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6D81" w14:textId="77777777" w:rsidR="008333B8" w:rsidRPr="00D25120" w:rsidRDefault="00401AA9" w:rsidP="004269BA">
      <w:pPr>
        <w:jc w:val="center"/>
        <w:rPr>
          <w:i/>
          <w:lang w:val="en-US"/>
        </w:rPr>
      </w:pPr>
      <w:r w:rsidRPr="00D25120">
        <w:rPr>
          <w:rStyle w:val="PaperTitle"/>
          <w:sz w:val="28"/>
          <w:szCs w:val="28"/>
          <w:lang w:val="en-US"/>
        </w:rPr>
        <w:t xml:space="preserve">Insert Title </w:t>
      </w:r>
      <w:r w:rsidR="0070741D" w:rsidRPr="00D25120">
        <w:rPr>
          <w:rStyle w:val="PaperTitle"/>
          <w:sz w:val="28"/>
          <w:szCs w:val="28"/>
          <w:lang w:val="en-US"/>
        </w:rPr>
        <w:t>H</w:t>
      </w:r>
      <w:r w:rsidRPr="00D25120">
        <w:rPr>
          <w:rStyle w:val="PaperTitle"/>
          <w:sz w:val="28"/>
          <w:szCs w:val="28"/>
          <w:lang w:val="en-US"/>
        </w:rPr>
        <w:t>ere</w:t>
      </w:r>
      <w:r w:rsidRPr="00D25120">
        <w:rPr>
          <w:rStyle w:val="PaperTitle"/>
          <w:lang w:val="en-US"/>
        </w:rPr>
        <w:t xml:space="preserve"> </w:t>
      </w:r>
      <w:r w:rsidRPr="00D25120">
        <w:rPr>
          <w:i/>
          <w:lang w:val="en-US"/>
        </w:rPr>
        <w:t xml:space="preserve">(Style: </w:t>
      </w:r>
      <w:r w:rsidR="008333B8" w:rsidRPr="00D25120">
        <w:rPr>
          <w:rStyle w:val="Authorsname"/>
          <w:i/>
          <w:lang w:val="en-US"/>
        </w:rPr>
        <w:t>Times New Roman, 14</w:t>
      </w:r>
      <w:r w:rsidR="008B2708" w:rsidRPr="00D25120">
        <w:rPr>
          <w:rStyle w:val="Authorsname"/>
          <w:i/>
          <w:lang w:val="en-US"/>
        </w:rPr>
        <w:t>pt, Bold</w:t>
      </w:r>
      <w:r w:rsidR="00341DA0" w:rsidRPr="00D25120">
        <w:rPr>
          <w:rStyle w:val="Authorsname"/>
          <w:i/>
          <w:lang w:val="en-US"/>
        </w:rPr>
        <w:t>, Title Case</w:t>
      </w:r>
      <w:r w:rsidRPr="00D25120">
        <w:rPr>
          <w:i/>
          <w:lang w:val="en-US"/>
        </w:rPr>
        <w:t>)</w:t>
      </w:r>
    </w:p>
    <w:p w14:paraId="5061AC81" w14:textId="77777777" w:rsidR="008333B8" w:rsidRPr="00D25120" w:rsidRDefault="008333B8" w:rsidP="008333B8">
      <w:pPr>
        <w:jc w:val="center"/>
        <w:rPr>
          <w:sz w:val="20"/>
          <w:lang w:val="en-US"/>
        </w:rPr>
      </w:pPr>
      <w:r w:rsidRPr="00D25120">
        <w:rPr>
          <w:rStyle w:val="Abstract"/>
          <w:i w:val="0"/>
          <w:lang w:val="en-US"/>
        </w:rPr>
        <w:t>Space 10 pt.</w:t>
      </w:r>
    </w:p>
    <w:p w14:paraId="4E23A502" w14:textId="77777777" w:rsidR="00401AA9" w:rsidRPr="00D25120" w:rsidRDefault="00401AA9" w:rsidP="004269BA">
      <w:pPr>
        <w:jc w:val="center"/>
        <w:rPr>
          <w:rStyle w:val="Authorsname"/>
          <w:lang w:val="en-US"/>
        </w:rPr>
      </w:pPr>
      <w:r w:rsidRPr="00D25120">
        <w:rPr>
          <w:rStyle w:val="Authorsname"/>
          <w:b/>
          <w:i/>
          <w:sz w:val="24"/>
          <w:lang w:val="en-US"/>
        </w:rPr>
        <w:t>Author's name</w:t>
      </w:r>
      <w:r w:rsidRPr="00D25120">
        <w:rPr>
          <w:rStyle w:val="Authorsname"/>
          <w:b/>
          <w:i/>
          <w:sz w:val="24"/>
          <w:vertAlign w:val="superscript"/>
          <w:lang w:val="en-US"/>
        </w:rPr>
        <w:t>1</w:t>
      </w:r>
      <w:r w:rsidR="008333B8" w:rsidRPr="00D25120">
        <w:rPr>
          <w:rStyle w:val="Authorsname"/>
          <w:b/>
          <w:i/>
          <w:sz w:val="24"/>
          <w:vertAlign w:val="superscript"/>
          <w:lang w:val="en-US"/>
        </w:rPr>
        <w:t>,*</w:t>
      </w:r>
      <w:r w:rsidR="00D25120">
        <w:rPr>
          <w:rStyle w:val="Authorsname"/>
          <w:b/>
          <w:i/>
          <w:sz w:val="24"/>
          <w:lang w:val="en-US"/>
        </w:rPr>
        <w:t>,</w:t>
      </w:r>
      <w:r w:rsidRPr="00D25120">
        <w:rPr>
          <w:rStyle w:val="Authorsname"/>
          <w:b/>
          <w:i/>
          <w:sz w:val="24"/>
          <w:lang w:val="en-US"/>
        </w:rPr>
        <w:t xml:space="preserve"> Co-author's name</w:t>
      </w:r>
      <w:r w:rsidRPr="00D25120">
        <w:rPr>
          <w:rStyle w:val="Authorsname"/>
          <w:b/>
          <w:i/>
          <w:sz w:val="24"/>
          <w:vertAlign w:val="superscript"/>
          <w:lang w:val="en-US"/>
        </w:rPr>
        <w:t>2</w:t>
      </w:r>
      <w:r w:rsidRPr="00D25120">
        <w:rPr>
          <w:rStyle w:val="Authorsname"/>
          <w:i/>
          <w:lang w:val="en-US"/>
        </w:rPr>
        <w:t xml:space="preserve"> (Style:</w:t>
      </w:r>
      <w:r w:rsidR="0098415C" w:rsidRPr="00D25120">
        <w:rPr>
          <w:rStyle w:val="Authorsname"/>
          <w:i/>
          <w:lang w:val="en-US"/>
        </w:rPr>
        <w:t xml:space="preserve"> </w:t>
      </w:r>
      <w:r w:rsidR="008B2708" w:rsidRPr="00D25120">
        <w:rPr>
          <w:rStyle w:val="Authorsname"/>
          <w:i/>
          <w:lang w:val="en-US"/>
        </w:rPr>
        <w:t xml:space="preserve">Times New Roman, </w:t>
      </w:r>
      <w:r w:rsidR="008333B8" w:rsidRPr="00D25120">
        <w:rPr>
          <w:rStyle w:val="Authorsname"/>
          <w:i/>
          <w:lang w:val="en-US"/>
        </w:rPr>
        <w:t>Bold, Italic, 12</w:t>
      </w:r>
      <w:r w:rsidR="008B2708" w:rsidRPr="00D25120">
        <w:rPr>
          <w:rStyle w:val="Authorsname"/>
          <w:i/>
          <w:lang w:val="en-US"/>
        </w:rPr>
        <w:t>pt</w:t>
      </w:r>
      <w:r w:rsidRPr="00D25120">
        <w:rPr>
          <w:rStyle w:val="Authorsname"/>
          <w:i/>
          <w:lang w:val="en-US"/>
        </w:rPr>
        <w:t>)</w:t>
      </w:r>
    </w:p>
    <w:p w14:paraId="487E16E4" w14:textId="77777777" w:rsidR="00B60F7A" w:rsidRPr="00D25120" w:rsidRDefault="008333B8" w:rsidP="008333B8">
      <w:pPr>
        <w:jc w:val="center"/>
        <w:rPr>
          <w:rStyle w:val="Authorsname"/>
          <w:lang w:val="en-US"/>
        </w:rPr>
      </w:pPr>
      <w:r w:rsidRPr="00D25120">
        <w:rPr>
          <w:rStyle w:val="Abstract"/>
          <w:i w:val="0"/>
          <w:lang w:val="en-US"/>
        </w:rPr>
        <w:t>Space 10 pt.</w:t>
      </w:r>
    </w:p>
    <w:p w14:paraId="28410883" w14:textId="77777777" w:rsidR="00B60F7A" w:rsidRPr="00D25120" w:rsidRDefault="008333B8" w:rsidP="008333B8">
      <w:pPr>
        <w:jc w:val="both"/>
        <w:rPr>
          <w:rStyle w:val="Abstract"/>
          <w:lang w:val="en-US"/>
        </w:rPr>
      </w:pPr>
      <w:r w:rsidRPr="00D25120">
        <w:rPr>
          <w:rStyle w:val="Abstract"/>
          <w:b/>
          <w:i w:val="0"/>
          <w:lang w:val="en-US"/>
        </w:rPr>
        <w:t>Abstract:</w:t>
      </w:r>
      <w:r w:rsidRPr="00D25120">
        <w:rPr>
          <w:rStyle w:val="Abstract"/>
          <w:lang w:val="en-US"/>
        </w:rPr>
        <w:t xml:space="preserve"> Maximum 10 rows </w:t>
      </w:r>
      <w:r w:rsidRPr="00D25120">
        <w:rPr>
          <w:rStyle w:val="Authorsname"/>
          <w:i/>
          <w:lang w:val="en-US"/>
        </w:rPr>
        <w:t>(Style: Times New Roman, 10pt, Italic)</w:t>
      </w:r>
      <w:r w:rsidR="00C607F5" w:rsidRPr="00D25120">
        <w:rPr>
          <w:rStyle w:val="Abstract"/>
          <w:i w:val="0"/>
          <w:lang w:val="en-US"/>
        </w:rPr>
        <w:t xml:space="preserve"> </w:t>
      </w:r>
      <w:r w:rsidR="00C607F5" w:rsidRPr="00D25120">
        <w:rPr>
          <w:rStyle w:val="Abstract"/>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C607F5" w:rsidRPr="00D25120">
        <w:rPr>
          <w:rStyle w:val="Abstract"/>
          <w:i w:val="0"/>
          <w:lang w:val="en-US"/>
        </w:rPr>
        <w:t xml:space="preserve"> </w:t>
      </w:r>
    </w:p>
    <w:p w14:paraId="61F061B4" w14:textId="77777777" w:rsidR="008333B8" w:rsidRPr="00D25120" w:rsidRDefault="008333B8" w:rsidP="00401AA9">
      <w:pPr>
        <w:rPr>
          <w:rStyle w:val="Abstract"/>
          <w:i w:val="0"/>
          <w:lang w:val="en-US"/>
        </w:rPr>
      </w:pPr>
      <w:r w:rsidRPr="00D25120">
        <w:rPr>
          <w:rStyle w:val="Abstract"/>
          <w:i w:val="0"/>
          <w:lang w:val="en-US"/>
        </w:rPr>
        <w:t>Space 10 pt.</w:t>
      </w:r>
    </w:p>
    <w:p w14:paraId="5DE1279B" w14:textId="77777777" w:rsidR="00B60F7A" w:rsidRPr="00D25120" w:rsidRDefault="00B60F7A" w:rsidP="00401AA9">
      <w:pPr>
        <w:rPr>
          <w:rStyle w:val="Abstract"/>
          <w:lang w:val="en-US"/>
        </w:rPr>
      </w:pPr>
      <w:r w:rsidRPr="00D25120">
        <w:rPr>
          <w:rStyle w:val="Abstract"/>
          <w:b/>
          <w:i w:val="0"/>
          <w:lang w:val="en-US"/>
        </w:rPr>
        <w:t>Keywords:</w:t>
      </w:r>
      <w:r w:rsidR="0098415C" w:rsidRPr="00D25120">
        <w:rPr>
          <w:rStyle w:val="Abstract"/>
          <w:b/>
          <w:i w:val="0"/>
          <w:lang w:val="en-US"/>
        </w:rPr>
        <w:t xml:space="preserve"> </w:t>
      </w:r>
      <w:r w:rsidR="008B2708" w:rsidRPr="00D25120">
        <w:rPr>
          <w:rStyle w:val="Authorsname"/>
          <w:i/>
          <w:lang w:val="en-US"/>
        </w:rPr>
        <w:t>(Style: Times New Roma</w:t>
      </w:r>
      <w:r w:rsidR="008B0282" w:rsidRPr="00D25120">
        <w:rPr>
          <w:rStyle w:val="Authorsname"/>
          <w:i/>
          <w:lang w:val="en-US"/>
        </w:rPr>
        <w:t>n,</w:t>
      </w:r>
      <w:r w:rsidR="008B2708" w:rsidRPr="00D25120">
        <w:rPr>
          <w:rStyle w:val="Authorsname"/>
          <w:i/>
          <w:lang w:val="en-US"/>
        </w:rPr>
        <w:t xml:space="preserve"> 10pt, </w:t>
      </w:r>
      <w:r w:rsidR="00EC5F2C" w:rsidRPr="00D25120">
        <w:rPr>
          <w:rStyle w:val="Authorsname"/>
          <w:i/>
          <w:lang w:val="en-US"/>
        </w:rPr>
        <w:t>Italic,</w:t>
      </w:r>
      <w:r w:rsidR="00C607F5" w:rsidRPr="00D25120">
        <w:rPr>
          <w:rStyle w:val="Authorsname"/>
          <w:i/>
          <w:lang w:val="en-US"/>
        </w:rPr>
        <w:t xml:space="preserve"> Max 6 words</w:t>
      </w:r>
      <w:r w:rsidR="00952A65" w:rsidRPr="00D25120">
        <w:rPr>
          <w:rStyle w:val="Authorsname"/>
          <w:i/>
          <w:lang w:val="en-US"/>
        </w:rPr>
        <w:t>, in alphabetic order)</w:t>
      </w:r>
    </w:p>
    <w:p w14:paraId="21B950C2" w14:textId="77777777" w:rsidR="008333B8" w:rsidRPr="00D25120" w:rsidRDefault="008333B8" w:rsidP="008333B8">
      <w:pPr>
        <w:rPr>
          <w:rStyle w:val="Abstract"/>
          <w:i w:val="0"/>
          <w:lang w:val="en-US"/>
        </w:rPr>
      </w:pPr>
      <w:r w:rsidRPr="00D25120">
        <w:rPr>
          <w:rStyle w:val="Abstract"/>
          <w:i w:val="0"/>
          <w:lang w:val="en-US"/>
        </w:rPr>
        <w:t>Space 10 pt.</w:t>
      </w:r>
    </w:p>
    <w:p w14:paraId="5D5BE815" w14:textId="77777777" w:rsidR="00B60F7A" w:rsidRPr="00D25120" w:rsidRDefault="00B60F7A" w:rsidP="00401AA9">
      <w:pPr>
        <w:rPr>
          <w:rStyle w:val="Abstract"/>
          <w:i w:val="0"/>
          <w:lang w:val="en-US"/>
        </w:rPr>
      </w:pPr>
    </w:p>
    <w:p w14:paraId="29E36404" w14:textId="77777777" w:rsidR="00B60F7A" w:rsidRPr="00D25120" w:rsidRDefault="00B60F7A" w:rsidP="00401AA9">
      <w:pPr>
        <w:rPr>
          <w:rStyle w:val="Abstract"/>
          <w:i w:val="0"/>
          <w:lang w:val="en-US"/>
        </w:rPr>
        <w:sectPr w:rsidR="00B60F7A" w:rsidRPr="00D25120" w:rsidSect="005D7865">
          <w:headerReference w:type="default" r:id="rId7"/>
          <w:footerReference w:type="even" r:id="rId8"/>
          <w:footerReference w:type="default" r:id="rId9"/>
          <w:headerReference w:type="first" r:id="rId10"/>
          <w:type w:val="continuous"/>
          <w:pgSz w:w="11907" w:h="16839" w:code="9"/>
          <w:pgMar w:top="1134" w:right="1134" w:bottom="1418" w:left="1134" w:header="624" w:footer="624" w:gutter="0"/>
          <w:pgNumType w:start="52"/>
          <w:cols w:space="454"/>
          <w:docGrid w:linePitch="360"/>
        </w:sectPr>
      </w:pPr>
    </w:p>
    <w:p w14:paraId="1380C6FF" w14:textId="77777777" w:rsidR="00B60F7A" w:rsidRPr="00D25120" w:rsidRDefault="008333B8" w:rsidP="008333B8">
      <w:pPr>
        <w:pStyle w:val="Text"/>
        <w:ind w:firstLine="0"/>
        <w:jc w:val="left"/>
        <w:rPr>
          <w:rStyle w:val="Abstract"/>
          <w:lang w:val="en-US"/>
        </w:rPr>
      </w:pPr>
      <w:r w:rsidRPr="00D25120">
        <w:rPr>
          <w:rStyle w:val="Abstract"/>
          <w:b/>
          <w:i w:val="0"/>
          <w:lang w:val="en-US"/>
        </w:rPr>
        <w:t>1</w:t>
      </w:r>
      <w:r w:rsidR="00FB1DD2" w:rsidRPr="00D25120">
        <w:rPr>
          <w:rStyle w:val="Abstract"/>
          <w:b/>
          <w:i w:val="0"/>
          <w:lang w:val="en-US"/>
        </w:rPr>
        <w:t xml:space="preserve"> </w:t>
      </w:r>
      <w:r w:rsidR="00B60F7A" w:rsidRPr="00D25120">
        <w:rPr>
          <w:rStyle w:val="Abstract"/>
          <w:b/>
          <w:i w:val="0"/>
          <w:lang w:val="en-US"/>
        </w:rPr>
        <w:t>INTRODUCTION</w:t>
      </w:r>
      <w:r w:rsidR="008B2708" w:rsidRPr="00D25120">
        <w:rPr>
          <w:rStyle w:val="Abstract"/>
          <w:i w:val="0"/>
          <w:lang w:val="en-US"/>
        </w:rPr>
        <w:t xml:space="preserve"> </w:t>
      </w:r>
      <w:r w:rsidR="008B2708" w:rsidRPr="00D25120">
        <w:rPr>
          <w:rStyle w:val="Authorsname"/>
          <w:i/>
          <w:lang w:val="en-US"/>
        </w:rPr>
        <w:t>(Style: Times New Roman, 10pt</w:t>
      </w:r>
      <w:r w:rsidR="00C1587A" w:rsidRPr="00D25120">
        <w:rPr>
          <w:rStyle w:val="Authorsname"/>
          <w:i/>
          <w:lang w:val="en-US"/>
        </w:rPr>
        <w:t xml:space="preserve">, </w:t>
      </w:r>
      <w:r w:rsidR="00C607F5" w:rsidRPr="00D25120">
        <w:rPr>
          <w:rStyle w:val="Authorsname"/>
          <w:i/>
          <w:lang w:val="en-US"/>
        </w:rPr>
        <w:t xml:space="preserve">BOLD, </w:t>
      </w:r>
      <w:r w:rsidRPr="00D25120">
        <w:rPr>
          <w:rStyle w:val="Authorsname"/>
          <w:i/>
          <w:lang w:val="en-US"/>
        </w:rPr>
        <w:t>UPPERCASE</w:t>
      </w:r>
      <w:r w:rsidR="008B2708" w:rsidRPr="00D25120">
        <w:rPr>
          <w:rStyle w:val="Authorsname"/>
          <w:i/>
          <w:lang w:val="en-US"/>
        </w:rPr>
        <w:t>)</w:t>
      </w:r>
    </w:p>
    <w:p w14:paraId="4E5EDA6F" w14:textId="77777777" w:rsidR="00E82146" w:rsidRPr="00D25120" w:rsidRDefault="00E82146" w:rsidP="00E82146">
      <w:pPr>
        <w:rPr>
          <w:rStyle w:val="Abstract"/>
          <w:i w:val="0"/>
          <w:lang w:val="en-US"/>
        </w:rPr>
      </w:pPr>
      <w:r w:rsidRPr="00D25120">
        <w:rPr>
          <w:rStyle w:val="Abstract"/>
          <w:i w:val="0"/>
          <w:lang w:val="en-US"/>
        </w:rPr>
        <w:t>Space 10 pt.</w:t>
      </w:r>
    </w:p>
    <w:p w14:paraId="27EEBE33" w14:textId="77777777" w:rsidR="00F05F15" w:rsidRPr="00D25120" w:rsidRDefault="00E82146" w:rsidP="00C607F5">
      <w:pPr>
        <w:pStyle w:val="Text"/>
        <w:rPr>
          <w:rStyle w:val="Abstract"/>
          <w:i w:val="0"/>
          <w:lang w:val="en-US"/>
        </w:rPr>
      </w:pPr>
      <w:r w:rsidRPr="00D25120">
        <w:rPr>
          <w:rStyle w:val="Abstract"/>
          <w:i w:val="0"/>
          <w:lang w:val="en-US"/>
        </w:rPr>
        <w:t>Text of article</w:t>
      </w:r>
      <w:r w:rsidR="00C607F5" w:rsidRPr="00D25120">
        <w:rPr>
          <w:rStyle w:val="Abstract"/>
          <w:i w:val="0"/>
          <w:lang w:val="en-US"/>
        </w:rPr>
        <w:t xml:space="preserve">: </w:t>
      </w:r>
      <w:r w:rsidR="00C607F5" w:rsidRPr="00D25120">
        <w:rPr>
          <w:rStyle w:val="Abstract"/>
          <w:b/>
          <w:i w:val="0"/>
          <w:lang w:val="en-US"/>
        </w:rPr>
        <w:t>2 equal columns (width 7 cm, space between columns 1 cm),</w:t>
      </w:r>
      <w:r w:rsidRPr="00D25120">
        <w:rPr>
          <w:rStyle w:val="Abstract"/>
          <w:i w:val="0"/>
          <w:lang w:val="en-US"/>
        </w:rPr>
        <w:t xml:space="preserve"> </w:t>
      </w:r>
      <w:r w:rsidRPr="00D25120">
        <w:rPr>
          <w:rStyle w:val="Abstract"/>
          <w:b/>
          <w:i w:val="0"/>
          <w:lang w:val="en-US"/>
        </w:rPr>
        <w:t>Times New Roman 10</w:t>
      </w:r>
      <w:r w:rsidRPr="00D25120">
        <w:rPr>
          <w:rStyle w:val="Abstract"/>
          <w:i w:val="0"/>
          <w:lang w:val="en-US"/>
        </w:rPr>
        <w:t xml:space="preserve">, </w:t>
      </w:r>
      <w:r w:rsidRPr="00D25120">
        <w:rPr>
          <w:rStyle w:val="Abstract"/>
          <w:b/>
          <w:i w:val="0"/>
          <w:lang w:val="en-US"/>
        </w:rPr>
        <w:t>Normal text</w:t>
      </w:r>
      <w:r w:rsidRPr="00D25120">
        <w:rPr>
          <w:rStyle w:val="Abstract"/>
          <w:i w:val="0"/>
          <w:lang w:val="en-US"/>
        </w:rPr>
        <w:t xml:space="preserve">, alignment </w:t>
      </w:r>
      <w:r w:rsidRPr="00D25120">
        <w:rPr>
          <w:rStyle w:val="Abstract"/>
          <w:b/>
          <w:i w:val="0"/>
          <w:lang w:val="en-US"/>
        </w:rPr>
        <w:t>justified</w:t>
      </w:r>
      <w:r w:rsidRPr="00D25120">
        <w:rPr>
          <w:rStyle w:val="Abstract"/>
          <w:i w:val="0"/>
          <w:lang w:val="en-US"/>
        </w:rPr>
        <w:t xml:space="preserve">, indentation </w:t>
      </w:r>
      <w:r w:rsidRPr="00D25120">
        <w:rPr>
          <w:rStyle w:val="Abstract"/>
          <w:b/>
          <w:i w:val="0"/>
          <w:lang w:val="en-US"/>
        </w:rPr>
        <w:t>left/right 0 cm</w:t>
      </w:r>
      <w:r w:rsidR="00C607F5" w:rsidRPr="00D25120">
        <w:rPr>
          <w:rStyle w:val="Abstract"/>
          <w:b/>
          <w:i w:val="0"/>
          <w:lang w:val="en-US"/>
        </w:rPr>
        <w:t>, first line 1 cm</w:t>
      </w:r>
      <w:r w:rsidRPr="00D25120">
        <w:rPr>
          <w:rStyle w:val="Abstract"/>
          <w:i w:val="0"/>
          <w:lang w:val="en-US"/>
        </w:rPr>
        <w:t xml:space="preserve">, spacing </w:t>
      </w:r>
      <w:r w:rsidRPr="00D25120">
        <w:rPr>
          <w:rStyle w:val="Abstract"/>
          <w:b/>
          <w:i w:val="0"/>
          <w:lang w:val="en-US"/>
        </w:rPr>
        <w:t>before/after 0 cm</w:t>
      </w:r>
      <w:r w:rsidRPr="00D25120">
        <w:rPr>
          <w:rStyle w:val="Abstract"/>
          <w:i w:val="0"/>
          <w:lang w:val="en-US"/>
        </w:rPr>
        <w:t xml:space="preserve">, line spacing </w:t>
      </w:r>
      <w:r w:rsidRPr="00D25120">
        <w:rPr>
          <w:rStyle w:val="Abstract"/>
          <w:b/>
          <w:i w:val="0"/>
          <w:lang w:val="en-US"/>
        </w:rPr>
        <w:t>single</w:t>
      </w:r>
      <w:r w:rsidRPr="00D25120">
        <w:rPr>
          <w:rStyle w:val="Abstract"/>
          <w:i w:val="0"/>
          <w:lang w:val="en-US"/>
        </w:rPr>
        <w:t xml:space="preserve">, page layout </w:t>
      </w:r>
      <w:r w:rsidRPr="00D25120">
        <w:rPr>
          <w:rStyle w:val="Abstract"/>
          <w:b/>
          <w:i w:val="0"/>
          <w:lang w:val="en-US"/>
        </w:rPr>
        <w:t xml:space="preserve">top/left/right 2 cm, bottom </w:t>
      </w:r>
      <w:r w:rsidR="0070741D" w:rsidRPr="00D25120">
        <w:rPr>
          <w:rStyle w:val="Abstract"/>
          <w:b/>
          <w:i w:val="0"/>
          <w:lang w:val="en-US"/>
        </w:rPr>
        <w:t>2,5</w:t>
      </w:r>
      <w:r w:rsidRPr="00D25120">
        <w:rPr>
          <w:rStyle w:val="Abstract"/>
          <w:b/>
          <w:i w:val="0"/>
          <w:lang w:val="en-US"/>
        </w:rPr>
        <w:t xml:space="preserve"> cm</w:t>
      </w:r>
      <w:r w:rsidR="00C607F5" w:rsidRPr="00D25120">
        <w:rPr>
          <w:rStyle w:val="Abstract"/>
          <w:b/>
          <w:i w:val="0"/>
          <w:lang w:val="en-US"/>
        </w:rPr>
        <w:t>.</w:t>
      </w:r>
      <w:r w:rsidRPr="00D25120">
        <w:rPr>
          <w:rStyle w:val="Abstract"/>
          <w:b/>
          <w:i w:val="0"/>
          <w:lang w:val="en-US"/>
        </w:rPr>
        <w:t xml:space="preserve"> </w:t>
      </w:r>
    </w:p>
    <w:p w14:paraId="0D037742" w14:textId="77777777" w:rsidR="00C607F5" w:rsidRPr="00D25120" w:rsidRDefault="00C607F5" w:rsidP="00C607F5">
      <w:pPr>
        <w:pStyle w:val="Text"/>
        <w:rPr>
          <w:rStyle w:val="Abstract"/>
          <w:i w:val="0"/>
          <w:lang w:val="en-US"/>
        </w:rPr>
      </w:pPr>
      <w:r w:rsidRPr="00D25120">
        <w:rPr>
          <w:rStyle w:val="Abstract"/>
          <w:i w:val="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902D273" w14:textId="77777777" w:rsidR="00F05F15" w:rsidRPr="00D25120" w:rsidRDefault="00F05F15" w:rsidP="00F77C1F">
      <w:pPr>
        <w:pStyle w:val="Text"/>
        <w:rPr>
          <w:rStyle w:val="Abstract"/>
          <w:i w:val="0"/>
          <w:lang w:val="en-US"/>
        </w:rPr>
      </w:pPr>
    </w:p>
    <w:p w14:paraId="5C507DD0" w14:textId="77777777" w:rsidR="00C607F5" w:rsidRPr="00D25120" w:rsidRDefault="00B80CCE" w:rsidP="000910E5">
      <w:pPr>
        <w:pStyle w:val="Text"/>
        <w:ind w:firstLine="0"/>
        <w:rPr>
          <w:rStyle w:val="Abstract"/>
          <w:i w:val="0"/>
          <w:lang w:val="en-US"/>
        </w:rPr>
      </w:pPr>
      <w:r w:rsidRPr="00D25120">
        <w:rPr>
          <w:rStyle w:val="Subtitle1"/>
          <w:i/>
          <w:lang w:val="en-US"/>
        </w:rPr>
        <w:t>1.1</w:t>
      </w:r>
      <w:r w:rsidR="00F05F15" w:rsidRPr="00D25120">
        <w:rPr>
          <w:rStyle w:val="Subtitle1"/>
          <w:i/>
          <w:lang w:val="en-US"/>
        </w:rPr>
        <w:t xml:space="preserve"> Subtitle 1</w:t>
      </w:r>
      <w:r w:rsidR="0098415C" w:rsidRPr="00D25120">
        <w:rPr>
          <w:rStyle w:val="Subtitle1"/>
          <w:i/>
          <w:lang w:val="en-US"/>
        </w:rPr>
        <w:t xml:space="preserve"> </w:t>
      </w:r>
      <w:r w:rsidR="008B2708" w:rsidRPr="00D25120">
        <w:rPr>
          <w:rStyle w:val="Authorsname"/>
          <w:i/>
          <w:lang w:val="en-US"/>
        </w:rPr>
        <w:t>(Style: Times New Roman, 10pt, Bold</w:t>
      </w:r>
      <w:r w:rsidR="00C1587A" w:rsidRPr="00D25120">
        <w:rPr>
          <w:rStyle w:val="Authorsname"/>
          <w:i/>
          <w:lang w:val="en-US"/>
        </w:rPr>
        <w:t xml:space="preserve">, </w:t>
      </w:r>
      <w:r w:rsidR="00C607F5" w:rsidRPr="00D25120">
        <w:rPr>
          <w:rStyle w:val="Authorsname"/>
          <w:i/>
          <w:lang w:val="en-US"/>
        </w:rPr>
        <w:t xml:space="preserve">Italic, </w:t>
      </w:r>
      <w:r w:rsidR="00C1587A" w:rsidRPr="00D25120">
        <w:rPr>
          <w:rStyle w:val="Authorsname"/>
          <w:i/>
          <w:lang w:val="en-US"/>
        </w:rPr>
        <w:t>Title Case</w:t>
      </w:r>
      <w:r w:rsidR="008B2708" w:rsidRPr="00D25120">
        <w:rPr>
          <w:rStyle w:val="Authorsname"/>
          <w:i/>
          <w:lang w:val="en-US"/>
        </w:rPr>
        <w:t>)</w:t>
      </w:r>
      <w:r w:rsidR="00C607F5" w:rsidRPr="00D25120">
        <w:rPr>
          <w:rStyle w:val="Abstract"/>
          <w:i w:val="0"/>
          <w:lang w:val="en-US"/>
        </w:rPr>
        <w:t xml:space="preserve"> </w:t>
      </w:r>
    </w:p>
    <w:p w14:paraId="16F76DF4" w14:textId="77777777" w:rsidR="00F05F15" w:rsidRPr="00D25120" w:rsidRDefault="00C607F5" w:rsidP="000910E5">
      <w:pPr>
        <w:pStyle w:val="Text"/>
        <w:ind w:firstLine="0"/>
        <w:rPr>
          <w:rStyle w:val="Subtitle1"/>
          <w:lang w:val="en-US"/>
        </w:rPr>
      </w:pPr>
      <w:r w:rsidRPr="00D25120">
        <w:rPr>
          <w:rStyle w:val="Abstract"/>
          <w:i w:val="0"/>
          <w:lang w:val="en-US"/>
        </w:rPr>
        <w:t>Space 10 pt</w:t>
      </w:r>
    </w:p>
    <w:p w14:paraId="2D41F7DE" w14:textId="77777777" w:rsidR="00F05F15" w:rsidRPr="00D25120" w:rsidRDefault="00C607F5" w:rsidP="00F77C1F">
      <w:pPr>
        <w:pStyle w:val="Text"/>
        <w:rPr>
          <w:rStyle w:val="Abstract"/>
          <w:i w:val="0"/>
          <w:lang w:val="en-US"/>
        </w:rPr>
      </w:pPr>
      <w:r w:rsidRPr="00D25120">
        <w:rPr>
          <w:rStyle w:val="Abstract"/>
          <w:i w:val="0"/>
          <w:lang w:val="en-US"/>
        </w:rPr>
        <w:t xml:space="preserve">Text Text Text Text Text Text Text Text Text Text Text Text Text Text Text Text Text Text Text Text Text Text Text Text Text Text </w:t>
      </w:r>
      <w:r w:rsidR="00001926" w:rsidRPr="00D25120">
        <w:rPr>
          <w:rStyle w:val="Abstract"/>
          <w:i w:val="0"/>
          <w:lang w:val="en-US"/>
        </w:rPr>
        <w:t>Text Text Text Text Text Text Text Text Text Text Text</w:t>
      </w:r>
    </w:p>
    <w:p w14:paraId="56CECB66" w14:textId="77777777" w:rsidR="00001926" w:rsidRPr="00D25120" w:rsidRDefault="00001926" w:rsidP="00001926">
      <w:pPr>
        <w:pStyle w:val="Text"/>
        <w:ind w:firstLine="0"/>
        <w:jc w:val="left"/>
        <w:rPr>
          <w:rStyle w:val="Abstract"/>
          <w:i w:val="0"/>
          <w:lang w:val="en-US"/>
        </w:rPr>
      </w:pPr>
      <w:r w:rsidRPr="00D25120">
        <w:rPr>
          <w:rStyle w:val="Abstract"/>
          <w:i w:val="0"/>
          <w:lang w:val="en-US"/>
        </w:rPr>
        <w:t xml:space="preserve">Space 10 pt </w:t>
      </w:r>
    </w:p>
    <w:p w14:paraId="565DFA65" w14:textId="77777777" w:rsidR="00F05F15" w:rsidRPr="00D25120" w:rsidRDefault="00F05F15" w:rsidP="00001926">
      <w:pPr>
        <w:pStyle w:val="Text"/>
        <w:numPr>
          <w:ilvl w:val="2"/>
          <w:numId w:val="5"/>
        </w:numPr>
        <w:jc w:val="left"/>
        <w:rPr>
          <w:rStyle w:val="Authorsname"/>
          <w:i/>
          <w:lang w:val="en-US"/>
        </w:rPr>
      </w:pPr>
      <w:r w:rsidRPr="00D25120">
        <w:rPr>
          <w:rStyle w:val="Subtitle2"/>
          <w:lang w:val="en-US"/>
        </w:rPr>
        <w:t xml:space="preserve">Subtitle 2 </w:t>
      </w:r>
      <w:r w:rsidR="008B2708" w:rsidRPr="00D25120">
        <w:rPr>
          <w:rStyle w:val="Authorsname"/>
          <w:i/>
          <w:lang w:val="en-US"/>
        </w:rPr>
        <w:t>(Style: Times New Roman, 10pt, Itali</w:t>
      </w:r>
      <w:r w:rsidR="00C607F5" w:rsidRPr="00D25120">
        <w:rPr>
          <w:rStyle w:val="Authorsname"/>
          <w:i/>
          <w:lang w:val="en-US"/>
        </w:rPr>
        <w:t>c</w:t>
      </w:r>
      <w:r w:rsidR="00C1587A" w:rsidRPr="00D25120">
        <w:rPr>
          <w:rStyle w:val="Authorsname"/>
          <w:i/>
          <w:lang w:val="en-US"/>
        </w:rPr>
        <w:t xml:space="preserve">, Title </w:t>
      </w:r>
      <w:r w:rsidR="00341DA0" w:rsidRPr="00D25120">
        <w:rPr>
          <w:rStyle w:val="Authorsname"/>
          <w:i/>
          <w:lang w:val="en-US"/>
        </w:rPr>
        <w:t>C</w:t>
      </w:r>
      <w:r w:rsidR="00C1587A" w:rsidRPr="00D25120">
        <w:rPr>
          <w:rStyle w:val="Authorsname"/>
          <w:i/>
          <w:lang w:val="en-US"/>
        </w:rPr>
        <w:t>ase</w:t>
      </w:r>
      <w:r w:rsidR="008B2708" w:rsidRPr="00D25120">
        <w:rPr>
          <w:rStyle w:val="Authorsname"/>
          <w:i/>
          <w:lang w:val="en-US"/>
        </w:rPr>
        <w:t>)</w:t>
      </w:r>
    </w:p>
    <w:p w14:paraId="6E5BD592" w14:textId="77777777" w:rsidR="00001926" w:rsidRPr="00D25120" w:rsidRDefault="00001926" w:rsidP="00001926">
      <w:pPr>
        <w:pStyle w:val="Text"/>
        <w:ind w:firstLine="0"/>
        <w:jc w:val="left"/>
        <w:rPr>
          <w:rStyle w:val="Subtitle2"/>
          <w:b/>
          <w:i w:val="0"/>
          <w:lang w:val="en-US"/>
        </w:rPr>
      </w:pPr>
      <w:r w:rsidRPr="00D25120">
        <w:rPr>
          <w:rStyle w:val="Authorsname"/>
          <w:lang w:val="en-US"/>
        </w:rPr>
        <w:t>Space 10pt</w:t>
      </w:r>
    </w:p>
    <w:p w14:paraId="541D3CEC" w14:textId="77777777" w:rsidR="00B60F7A" w:rsidRPr="00D25120" w:rsidRDefault="00001926" w:rsidP="00F77C1F">
      <w:pPr>
        <w:pStyle w:val="Text"/>
        <w:rPr>
          <w:rStyle w:val="Abstract"/>
          <w:i w:val="0"/>
          <w:szCs w:val="20"/>
          <w:lang w:val="en-US"/>
        </w:rPr>
      </w:pPr>
      <w:r w:rsidRPr="00D25120">
        <w:rPr>
          <w:rStyle w:val="Abstract"/>
          <w:i w:val="0"/>
          <w:lang w:val="en-US"/>
        </w:rPr>
        <w:t>T</w:t>
      </w:r>
      <w:r w:rsidR="00C607F5" w:rsidRPr="00D25120">
        <w:rPr>
          <w:rStyle w:val="Abstract"/>
          <w:i w:val="0"/>
          <w:lang w:val="en-US"/>
        </w:rPr>
        <w:t xml:space="preserve">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tbl>
      <w:tblPr>
        <w:tblW w:w="0" w:type="auto"/>
        <w:tblCellMar>
          <w:left w:w="0" w:type="dxa"/>
          <w:right w:w="0" w:type="dxa"/>
        </w:tblCellMar>
        <w:tblLook w:val="01E0" w:firstRow="1" w:lastRow="1" w:firstColumn="1" w:lastColumn="1" w:noHBand="0" w:noVBand="0"/>
      </w:tblPr>
      <w:tblGrid>
        <w:gridCol w:w="4165"/>
      </w:tblGrid>
      <w:tr w:rsidR="00FB1DD2" w:rsidRPr="00D25120" w14:paraId="6A987E3B" w14:textId="77777777">
        <w:trPr>
          <w:trHeight w:val="2226"/>
        </w:trPr>
        <w:tc>
          <w:tcPr>
            <w:tcW w:w="4165" w:type="dxa"/>
            <w:shd w:val="clear" w:color="auto" w:fill="auto"/>
            <w:vAlign w:val="center"/>
          </w:tcPr>
          <w:p w14:paraId="00B6FF62" w14:textId="77777777" w:rsidR="00FB1DD2" w:rsidRPr="00D25120" w:rsidRDefault="00683A7F" w:rsidP="00683A7F">
            <w:pPr>
              <w:jc w:val="center"/>
              <w:rPr>
                <w:sz w:val="20"/>
                <w:szCs w:val="20"/>
                <w:lang w:val="en-US"/>
              </w:rPr>
            </w:pPr>
            <w:r w:rsidRPr="00D25120">
              <w:rPr>
                <w:sz w:val="20"/>
                <w:szCs w:val="20"/>
                <w:lang w:val="en-US"/>
              </w:rPr>
              <w:t>Figures and graphics will be inserted with the help of tables</w:t>
            </w:r>
          </w:p>
          <w:p w14:paraId="076FF752" w14:textId="77777777" w:rsidR="00683A7F" w:rsidRPr="00D25120" w:rsidRDefault="00683A7F" w:rsidP="00683A7F">
            <w:pPr>
              <w:jc w:val="center"/>
              <w:rPr>
                <w:b/>
                <w:sz w:val="20"/>
                <w:szCs w:val="20"/>
                <w:lang w:val="en-US"/>
              </w:rPr>
            </w:pPr>
            <w:r w:rsidRPr="00D25120">
              <w:rPr>
                <w:sz w:val="20"/>
                <w:szCs w:val="20"/>
                <w:lang w:val="en-US"/>
              </w:rPr>
              <w:t xml:space="preserve">one column, two rows, </w:t>
            </w:r>
            <w:r w:rsidRPr="00D25120">
              <w:rPr>
                <w:b/>
                <w:sz w:val="20"/>
                <w:szCs w:val="20"/>
                <w:lang w:val="en-US"/>
              </w:rPr>
              <w:t>alignment center of cells</w:t>
            </w:r>
          </w:p>
          <w:p w14:paraId="6D6FB86A" w14:textId="77777777" w:rsidR="00683A7F" w:rsidRPr="00D25120" w:rsidRDefault="00683A7F" w:rsidP="00683A7F">
            <w:pPr>
              <w:jc w:val="center"/>
              <w:rPr>
                <w:b/>
                <w:sz w:val="20"/>
                <w:szCs w:val="20"/>
                <w:lang w:val="en-US"/>
              </w:rPr>
            </w:pPr>
            <w:r w:rsidRPr="00D25120">
              <w:rPr>
                <w:b/>
                <w:sz w:val="20"/>
                <w:szCs w:val="20"/>
                <w:lang w:val="en-US"/>
              </w:rPr>
              <w:t>Cells margins 0 cm</w:t>
            </w:r>
          </w:p>
          <w:p w14:paraId="7202A59D" w14:textId="77777777" w:rsidR="005A32E2" w:rsidRPr="00D25120" w:rsidRDefault="005A32E2" w:rsidP="00683A7F">
            <w:pPr>
              <w:jc w:val="center"/>
              <w:rPr>
                <w:sz w:val="20"/>
                <w:szCs w:val="20"/>
                <w:lang w:val="en-US"/>
              </w:rPr>
            </w:pPr>
            <w:r w:rsidRPr="00D25120">
              <w:rPr>
                <w:b/>
                <w:sz w:val="20"/>
                <w:szCs w:val="20"/>
                <w:lang w:val="en-US"/>
              </w:rPr>
              <w:t>No border for table</w:t>
            </w:r>
          </w:p>
        </w:tc>
      </w:tr>
      <w:tr w:rsidR="00FB1DD2" w:rsidRPr="00D25120" w14:paraId="757DB70D" w14:textId="77777777">
        <w:trPr>
          <w:trHeight w:val="881"/>
        </w:trPr>
        <w:tc>
          <w:tcPr>
            <w:tcW w:w="4165" w:type="dxa"/>
            <w:shd w:val="clear" w:color="auto" w:fill="auto"/>
            <w:vAlign w:val="center"/>
          </w:tcPr>
          <w:p w14:paraId="772F838F" w14:textId="77777777" w:rsidR="00B80CCE" w:rsidRPr="00D25120" w:rsidRDefault="00FB1DD2" w:rsidP="00683A7F">
            <w:pPr>
              <w:pStyle w:val="Text"/>
              <w:ind w:firstLine="0"/>
              <w:jc w:val="center"/>
              <w:rPr>
                <w:i/>
                <w:lang w:val="en-US"/>
              </w:rPr>
            </w:pPr>
            <w:r w:rsidRPr="00D25120">
              <w:rPr>
                <w:rStyle w:val="Normaltext"/>
                <w:i/>
                <w:szCs w:val="20"/>
                <w:lang w:val="en-US"/>
              </w:rPr>
              <w:t>Fig.</w:t>
            </w:r>
            <w:r w:rsidR="00B80CCE" w:rsidRPr="00D25120">
              <w:rPr>
                <w:rStyle w:val="Normaltext"/>
                <w:i/>
                <w:szCs w:val="20"/>
                <w:lang w:val="en-US"/>
              </w:rPr>
              <w:t xml:space="preserve"> </w:t>
            </w:r>
            <w:r w:rsidR="00D80EE9" w:rsidRPr="00D25120">
              <w:rPr>
                <w:rStyle w:val="Normaltext"/>
                <w:i/>
                <w:szCs w:val="20"/>
                <w:lang w:val="en-US"/>
              </w:rPr>
              <w:t>1.</w:t>
            </w:r>
            <w:r w:rsidR="00D80EE9" w:rsidRPr="00D25120">
              <w:rPr>
                <w:rStyle w:val="Normaltext"/>
                <w:szCs w:val="20"/>
                <w:lang w:val="en-US"/>
              </w:rPr>
              <w:t xml:space="preserve"> </w:t>
            </w:r>
            <w:r w:rsidR="00683A7F" w:rsidRPr="00D25120">
              <w:rPr>
                <w:i/>
                <w:lang w:val="en-US"/>
              </w:rPr>
              <w:t>Text, text, text, text, text, text, text</w:t>
            </w:r>
          </w:p>
          <w:p w14:paraId="74D6F4E4" w14:textId="77777777" w:rsidR="00FB1DD2" w:rsidRPr="00D25120" w:rsidRDefault="008B2708" w:rsidP="00683A7F">
            <w:pPr>
              <w:pStyle w:val="Text"/>
              <w:ind w:firstLine="0"/>
              <w:jc w:val="center"/>
              <w:rPr>
                <w:szCs w:val="20"/>
                <w:lang w:val="en-US"/>
              </w:rPr>
            </w:pPr>
            <w:r w:rsidRPr="00D25120">
              <w:rPr>
                <w:rStyle w:val="Authorsname"/>
                <w:i/>
                <w:lang w:val="en-US"/>
              </w:rPr>
              <w:t>(Style: Times New Roman, 10pt, Italic)</w:t>
            </w:r>
          </w:p>
        </w:tc>
      </w:tr>
    </w:tbl>
    <w:p w14:paraId="72E46109" w14:textId="77777777" w:rsidR="00901C25" w:rsidRPr="00D25120" w:rsidRDefault="00901C25" w:rsidP="00901C25">
      <w:pPr>
        <w:rPr>
          <w:vanish/>
        </w:rPr>
      </w:pPr>
    </w:p>
    <w:tbl>
      <w:tblPr>
        <w:tblpPr w:leftFromText="180" w:rightFromText="180" w:vertAnchor="text" w:horzAnchor="margin" w:tblpXSpec="right" w:tblpY="546"/>
        <w:tblW w:w="0" w:type="auto"/>
        <w:tblLook w:val="01E0" w:firstRow="1" w:lastRow="1" w:firstColumn="1" w:lastColumn="1" w:noHBand="0" w:noVBand="0"/>
      </w:tblPr>
      <w:tblGrid>
        <w:gridCol w:w="3269"/>
        <w:gridCol w:w="864"/>
      </w:tblGrid>
      <w:tr w:rsidR="00001926" w:rsidRPr="00D25120" w14:paraId="77DEF01D" w14:textId="77777777">
        <w:tc>
          <w:tcPr>
            <w:tcW w:w="3269" w:type="dxa"/>
            <w:shd w:val="clear" w:color="auto" w:fill="auto"/>
            <w:vAlign w:val="center"/>
          </w:tcPr>
          <w:p w14:paraId="3E6B8517" w14:textId="77777777" w:rsidR="00001926" w:rsidRPr="00D25120" w:rsidRDefault="00001926" w:rsidP="00001926">
            <w:pPr>
              <w:spacing w:before="40" w:after="40"/>
              <w:jc w:val="center"/>
              <w:rPr>
                <w:iCs/>
                <w:sz w:val="20"/>
                <w:szCs w:val="20"/>
                <w:lang w:val="en-US"/>
              </w:rPr>
            </w:pPr>
            <w:r w:rsidRPr="00D25120">
              <w:rPr>
                <w:iCs/>
                <w:sz w:val="20"/>
                <w:szCs w:val="20"/>
                <w:lang w:val="en-US"/>
              </w:rPr>
              <w:t>equations will be edited with equation editor (MathType) and will insert in table</w:t>
            </w:r>
          </w:p>
        </w:tc>
        <w:tc>
          <w:tcPr>
            <w:tcW w:w="864" w:type="dxa"/>
            <w:shd w:val="clear" w:color="auto" w:fill="auto"/>
            <w:tcMar>
              <w:right w:w="0" w:type="dxa"/>
            </w:tcMar>
            <w:vAlign w:val="center"/>
          </w:tcPr>
          <w:p w14:paraId="3DDD8FB5" w14:textId="77777777" w:rsidR="00001926" w:rsidRPr="00D25120" w:rsidRDefault="00001926" w:rsidP="00001926">
            <w:pPr>
              <w:spacing w:before="40" w:after="40"/>
              <w:jc w:val="center"/>
              <w:rPr>
                <w:iCs/>
                <w:sz w:val="20"/>
                <w:szCs w:val="20"/>
                <w:lang w:val="en-US"/>
              </w:rPr>
            </w:pPr>
            <w:r w:rsidRPr="00D25120">
              <w:rPr>
                <w:iCs/>
                <w:sz w:val="20"/>
                <w:szCs w:val="20"/>
                <w:lang w:val="en-US"/>
              </w:rPr>
              <w:t>(number of equation)</w:t>
            </w:r>
          </w:p>
        </w:tc>
      </w:tr>
    </w:tbl>
    <w:p w14:paraId="3EAE6ED0" w14:textId="77777777" w:rsidR="00683A7F" w:rsidRPr="00D25120" w:rsidRDefault="00683A7F" w:rsidP="00B80CCE">
      <w:pPr>
        <w:pStyle w:val="Text"/>
        <w:ind w:firstLine="0"/>
        <w:rPr>
          <w:rStyle w:val="Abstract"/>
          <w:i w:val="0"/>
          <w:lang w:val="en-US"/>
        </w:rPr>
      </w:pPr>
      <w:r w:rsidRPr="00D25120">
        <w:rPr>
          <w:rStyle w:val="Abstract"/>
          <w:i w:val="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44DDF927" w14:textId="77777777" w:rsidR="00351A4B" w:rsidRPr="00D25120" w:rsidRDefault="00683A7F" w:rsidP="00A71726">
      <w:pPr>
        <w:pStyle w:val="Text"/>
        <w:ind w:firstLine="0"/>
        <w:rPr>
          <w:rStyle w:val="Abstract"/>
          <w:i w:val="0"/>
          <w:lang w:val="en-US"/>
        </w:rPr>
        <w:sectPr w:rsidR="00351A4B" w:rsidRPr="00D25120" w:rsidSect="00D25120">
          <w:headerReference w:type="even" r:id="rId11"/>
          <w:footerReference w:type="even" r:id="rId12"/>
          <w:type w:val="continuous"/>
          <w:pgSz w:w="11907" w:h="16839" w:code="9"/>
          <w:pgMar w:top="1134" w:right="1134" w:bottom="1418" w:left="1134" w:header="624" w:footer="624" w:gutter="0"/>
          <w:cols w:num="2" w:space="567"/>
          <w:docGrid w:linePitch="360"/>
        </w:sectPr>
      </w:pPr>
      <w:r w:rsidRPr="00D25120">
        <w:rPr>
          <w:rStyle w:val="Abstract"/>
          <w:i w:val="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D25120">
        <w:rPr>
          <w:rStyle w:val="Abstract"/>
          <w:i w:val="0"/>
          <w:lang w:val="en-US"/>
        </w:rPr>
        <w:lastRenderedPageBreak/>
        <w:t xml:space="preserve">Text Text Text Text Text Text Text Text Text Text Text </w:t>
      </w:r>
      <w:r w:rsidRPr="00D25120">
        <w:rPr>
          <w:rStyle w:val="Abstract"/>
          <w:i w:val="0"/>
          <w:lang w:val="en-US"/>
        </w:rPr>
        <w:t xml:space="preserve">Text Text Text Text Text Text Text Text </w:t>
      </w:r>
    </w:p>
    <w:p w14:paraId="12AC33F9" w14:textId="77777777" w:rsidR="008D4D27" w:rsidRPr="00D25120" w:rsidRDefault="00683A7F" w:rsidP="00A71726">
      <w:pPr>
        <w:pStyle w:val="Text"/>
        <w:ind w:firstLine="0"/>
        <w:rPr>
          <w:rStyle w:val="Abstract"/>
          <w:i w:val="0"/>
          <w:lang w:val="en-US"/>
        </w:rPr>
      </w:pPr>
      <w:r w:rsidRPr="00D25120">
        <w:rPr>
          <w:rStyle w:val="Abstract"/>
          <w:i w:val="0"/>
          <w:lang w:val="en-US"/>
        </w:rPr>
        <w:t xml:space="preserve">Text Text Text Text Text Text Text Text. Text Text Text Text Text Text Text Text Text Text Text Text Text Text Text Text Text Text Text Text Text Text Text Text Text </w:t>
      </w:r>
      <w:r w:rsidRPr="00D25120">
        <w:rPr>
          <w:rStyle w:val="Abstract"/>
          <w:i w:val="0"/>
          <w:lang w:val="en-US"/>
        </w:rPr>
        <w:t xml:space="preserve">Text Text. Text Text Text Text Text Text Text Text Text Text Text Text Text Text Text Text Text Text </w:t>
      </w:r>
    </w:p>
    <w:p w14:paraId="73529306" w14:textId="77777777" w:rsidR="00B80CCE" w:rsidRPr="00D25120" w:rsidRDefault="00B80CCE" w:rsidP="002D0D5A">
      <w:pPr>
        <w:jc w:val="center"/>
        <w:rPr>
          <w:lang w:val="en-US"/>
        </w:rPr>
        <w:sectPr w:rsidR="00B80CCE" w:rsidRPr="00D25120" w:rsidSect="00D25120">
          <w:type w:val="continuous"/>
          <w:pgSz w:w="11907" w:h="16839" w:code="9"/>
          <w:pgMar w:top="1134" w:right="1134" w:bottom="1418" w:left="1134" w:header="624" w:footer="624" w:gutter="0"/>
          <w:cols w:num="2" w:space="454"/>
          <w:docGrid w:linePitch="360"/>
        </w:sectPr>
      </w:pP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D25120" w14:paraId="2B3BC1DF" w14:textId="77777777">
        <w:tc>
          <w:tcPr>
            <w:tcW w:w="8506" w:type="dxa"/>
            <w:shd w:val="clear" w:color="auto" w:fill="auto"/>
          </w:tcPr>
          <w:p w14:paraId="41DF3687" w14:textId="77777777" w:rsidR="00010752" w:rsidRPr="00D25120" w:rsidRDefault="005A32E2" w:rsidP="005A32E2">
            <w:pPr>
              <w:jc w:val="center"/>
              <w:rPr>
                <w:sz w:val="20"/>
                <w:szCs w:val="20"/>
                <w:lang w:val="en-US"/>
              </w:rPr>
            </w:pPr>
            <w:r w:rsidRPr="00D25120">
              <w:rPr>
                <w:sz w:val="20"/>
                <w:szCs w:val="20"/>
              </w:rPr>
              <w:t>Figures big size</w:t>
            </w:r>
          </w:p>
        </w:tc>
      </w:tr>
      <w:tr w:rsidR="00010752" w:rsidRPr="00D25120" w14:paraId="6DFCF291" w14:textId="77777777">
        <w:tc>
          <w:tcPr>
            <w:tcW w:w="8506" w:type="dxa"/>
            <w:shd w:val="clear" w:color="auto" w:fill="auto"/>
          </w:tcPr>
          <w:p w14:paraId="2E893FE9" w14:textId="77777777" w:rsidR="005A32E2" w:rsidRPr="00D25120" w:rsidRDefault="005A32E2" w:rsidP="005A32E2">
            <w:pPr>
              <w:pStyle w:val="Text"/>
              <w:ind w:firstLine="0"/>
              <w:jc w:val="center"/>
              <w:rPr>
                <w:i/>
                <w:lang w:val="en-US"/>
              </w:rPr>
            </w:pPr>
            <w:r w:rsidRPr="00D25120">
              <w:rPr>
                <w:rStyle w:val="Normaltext"/>
                <w:i/>
                <w:szCs w:val="20"/>
                <w:lang w:val="en-US"/>
              </w:rPr>
              <w:t>Fig. n.</w:t>
            </w:r>
            <w:r w:rsidRPr="00D25120">
              <w:rPr>
                <w:rStyle w:val="Normaltext"/>
                <w:szCs w:val="20"/>
                <w:lang w:val="en-US"/>
              </w:rPr>
              <w:t xml:space="preserve"> </w:t>
            </w:r>
            <w:r w:rsidRPr="00D25120">
              <w:rPr>
                <w:i/>
                <w:lang w:val="en-US"/>
              </w:rPr>
              <w:t>Text, text, text, text, text, text, text</w:t>
            </w:r>
          </w:p>
          <w:p w14:paraId="62659473" w14:textId="77777777" w:rsidR="00010752" w:rsidRPr="00D25120" w:rsidRDefault="005A32E2" w:rsidP="005A32E2">
            <w:pPr>
              <w:jc w:val="center"/>
              <w:rPr>
                <w:lang w:val="en-US"/>
              </w:rPr>
            </w:pPr>
            <w:r w:rsidRPr="00D25120">
              <w:rPr>
                <w:rStyle w:val="Authorsname"/>
                <w:i/>
                <w:lang w:val="en-US"/>
              </w:rPr>
              <w:t>(Style: Times New Roman, 10pt, Italic)</w:t>
            </w:r>
          </w:p>
        </w:tc>
      </w:tr>
    </w:tbl>
    <w:p w14:paraId="1BF28902" w14:textId="77777777" w:rsidR="00B60F7A" w:rsidRPr="00D25120" w:rsidRDefault="00B60F7A" w:rsidP="00F77C1F">
      <w:pPr>
        <w:rPr>
          <w:lang w:val="en-US"/>
        </w:rPr>
        <w:sectPr w:rsidR="00B60F7A" w:rsidRPr="00D25120" w:rsidSect="00D25120">
          <w:type w:val="continuous"/>
          <w:pgSz w:w="11907" w:h="16839" w:code="9"/>
          <w:pgMar w:top="1134" w:right="1134" w:bottom="1418" w:left="1134" w:header="624" w:footer="624" w:gutter="0"/>
          <w:cols w:space="454"/>
          <w:docGrid w:linePitch="360"/>
        </w:sectPr>
      </w:pPr>
    </w:p>
    <w:p w14:paraId="427ECD98" w14:textId="77777777" w:rsidR="00010752" w:rsidRPr="00D25120" w:rsidRDefault="00010752" w:rsidP="00010752">
      <w:pPr>
        <w:pStyle w:val="Text"/>
        <w:rPr>
          <w:rStyle w:val="Abstract"/>
          <w:i w:val="0"/>
          <w:lang w:val="en-US"/>
        </w:rPr>
        <w:sectPr w:rsidR="00010752" w:rsidRPr="00D25120" w:rsidSect="00D25120">
          <w:headerReference w:type="default" r:id="rId13"/>
          <w:footerReference w:type="default" r:id="rId14"/>
          <w:type w:val="continuous"/>
          <w:pgSz w:w="11907" w:h="16839" w:code="9"/>
          <w:pgMar w:top="1134" w:right="1134" w:bottom="1418" w:left="1134" w:header="624" w:footer="624" w:gutter="0"/>
          <w:cols w:num="2" w:space="454"/>
          <w:docGrid w:linePitch="360"/>
        </w:sectPr>
      </w:pPr>
    </w:p>
    <w:p w14:paraId="15A21F15" w14:textId="77777777" w:rsidR="00010752" w:rsidRPr="00D25120" w:rsidRDefault="00010752" w:rsidP="00DF6E94">
      <w:pPr>
        <w:pStyle w:val="BodyText"/>
        <w:spacing w:after="0"/>
        <w:ind w:right="45"/>
        <w:jc w:val="center"/>
        <w:rPr>
          <w:bCs/>
          <w:color w:val="000000"/>
          <w:spacing w:val="-1"/>
          <w:sz w:val="20"/>
          <w:szCs w:val="20"/>
          <w:lang w:val="en-US"/>
        </w:rPr>
      </w:pPr>
      <w:r w:rsidRPr="00D25120">
        <w:rPr>
          <w:i/>
          <w:sz w:val="20"/>
          <w:szCs w:val="20"/>
          <w:lang w:val="en-US"/>
        </w:rPr>
        <w:t xml:space="preserve">Table 1. </w:t>
      </w:r>
      <w:r w:rsidR="005A32E2" w:rsidRPr="00D25120">
        <w:rPr>
          <w:i/>
          <w:sz w:val="20"/>
          <w:szCs w:val="20"/>
          <w:lang w:val="en-US"/>
        </w:rPr>
        <w:t>Text, text, text, text, text, text, text</w:t>
      </w:r>
      <w:r w:rsidR="005A32E2" w:rsidRPr="00D25120">
        <w:rPr>
          <w:rStyle w:val="Authorsname"/>
          <w:i/>
          <w:lang w:val="en-US"/>
        </w:rPr>
        <w:t xml:space="preserve"> </w:t>
      </w:r>
      <w:r w:rsidR="008B2708" w:rsidRPr="00D25120">
        <w:rPr>
          <w:rStyle w:val="Authorsname"/>
          <w:i/>
          <w:lang w:val="en-US"/>
        </w:rPr>
        <w:t>(Style: Times New Roman, 10pt, Italic)</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790"/>
      </w:tblGrid>
      <w:tr w:rsidR="00010752" w:rsidRPr="00D25120" w14:paraId="17F6CC54" w14:textId="77777777" w:rsidTr="0070741D">
        <w:trPr>
          <w:trHeight w:val="284"/>
          <w:jc w:val="center"/>
        </w:trPr>
        <w:tc>
          <w:tcPr>
            <w:tcW w:w="9041" w:type="dxa"/>
            <w:gridSpan w:val="7"/>
          </w:tcPr>
          <w:p w14:paraId="078F1A76" w14:textId="77777777" w:rsidR="00010752" w:rsidRPr="00D25120" w:rsidRDefault="00010752" w:rsidP="005A32E2">
            <w:pPr>
              <w:ind w:right="45"/>
              <w:jc w:val="both"/>
              <w:rPr>
                <w:bCs/>
                <w:color w:val="000000"/>
                <w:spacing w:val="-1"/>
                <w:sz w:val="20"/>
                <w:szCs w:val="20"/>
                <w:lang w:val="en-US"/>
              </w:rPr>
            </w:pPr>
            <w:r w:rsidRPr="00D25120">
              <w:rPr>
                <w:sz w:val="20"/>
                <w:szCs w:val="20"/>
                <w:lang w:val="en-US"/>
              </w:rPr>
              <w:t xml:space="preserve">a) </w:t>
            </w:r>
            <w:r w:rsidR="005A32E2" w:rsidRPr="00D25120">
              <w:rPr>
                <w:i/>
                <w:sz w:val="20"/>
                <w:szCs w:val="20"/>
                <w:lang w:val="en-US"/>
              </w:rPr>
              <w:t>Big size table</w:t>
            </w:r>
          </w:p>
        </w:tc>
      </w:tr>
      <w:tr w:rsidR="00010752" w:rsidRPr="00D25120" w14:paraId="26A1E096" w14:textId="77777777" w:rsidTr="0070741D">
        <w:trPr>
          <w:trHeight w:val="284"/>
          <w:jc w:val="center"/>
        </w:trPr>
        <w:tc>
          <w:tcPr>
            <w:tcW w:w="1208" w:type="dxa"/>
            <w:shd w:val="clear" w:color="auto" w:fill="auto"/>
          </w:tcPr>
          <w:p w14:paraId="7209737A" w14:textId="77777777" w:rsidR="00010752" w:rsidRPr="00D25120" w:rsidRDefault="00010752" w:rsidP="002B3BE1">
            <w:pPr>
              <w:pStyle w:val="BodyText"/>
              <w:spacing w:after="0"/>
              <w:ind w:right="45"/>
              <w:jc w:val="center"/>
              <w:rPr>
                <w:sz w:val="20"/>
                <w:szCs w:val="20"/>
                <w:lang w:val="en-US"/>
              </w:rPr>
            </w:pPr>
          </w:p>
        </w:tc>
        <w:tc>
          <w:tcPr>
            <w:tcW w:w="1209" w:type="dxa"/>
            <w:shd w:val="clear" w:color="auto" w:fill="auto"/>
          </w:tcPr>
          <w:p w14:paraId="6F9FFBAA" w14:textId="77777777" w:rsidR="00010752" w:rsidRPr="00D25120" w:rsidRDefault="00010752" w:rsidP="002B3BE1">
            <w:pPr>
              <w:pStyle w:val="BodyText"/>
              <w:spacing w:after="0"/>
              <w:ind w:right="45"/>
              <w:jc w:val="center"/>
              <w:rPr>
                <w:sz w:val="20"/>
                <w:szCs w:val="20"/>
                <w:lang w:val="en-US"/>
              </w:rPr>
            </w:pPr>
          </w:p>
        </w:tc>
        <w:tc>
          <w:tcPr>
            <w:tcW w:w="1208" w:type="dxa"/>
            <w:shd w:val="clear" w:color="auto" w:fill="auto"/>
          </w:tcPr>
          <w:p w14:paraId="67869BC5" w14:textId="77777777" w:rsidR="00010752" w:rsidRPr="00D25120" w:rsidRDefault="00010752" w:rsidP="002B3BE1">
            <w:pPr>
              <w:pStyle w:val="BodyText"/>
              <w:spacing w:after="0"/>
              <w:ind w:right="45"/>
              <w:jc w:val="center"/>
              <w:rPr>
                <w:sz w:val="20"/>
                <w:szCs w:val="20"/>
                <w:lang w:val="en-US"/>
              </w:rPr>
            </w:pPr>
          </w:p>
        </w:tc>
        <w:tc>
          <w:tcPr>
            <w:tcW w:w="1209" w:type="dxa"/>
            <w:shd w:val="clear" w:color="auto" w:fill="auto"/>
          </w:tcPr>
          <w:p w14:paraId="3212CDE0" w14:textId="77777777" w:rsidR="00010752" w:rsidRPr="00D25120" w:rsidRDefault="00010752" w:rsidP="002B3BE1">
            <w:pPr>
              <w:pStyle w:val="BodyText"/>
              <w:spacing w:after="0"/>
              <w:ind w:right="45"/>
              <w:jc w:val="center"/>
              <w:rPr>
                <w:sz w:val="20"/>
                <w:szCs w:val="20"/>
                <w:lang w:val="en-US"/>
              </w:rPr>
            </w:pPr>
          </w:p>
        </w:tc>
        <w:tc>
          <w:tcPr>
            <w:tcW w:w="1208" w:type="dxa"/>
            <w:shd w:val="clear" w:color="auto" w:fill="auto"/>
          </w:tcPr>
          <w:p w14:paraId="1670E724" w14:textId="77777777" w:rsidR="00010752" w:rsidRPr="00D25120" w:rsidRDefault="00010752" w:rsidP="002B3BE1">
            <w:pPr>
              <w:pStyle w:val="BodyText"/>
              <w:spacing w:after="0"/>
              <w:ind w:right="45"/>
              <w:jc w:val="center"/>
              <w:rPr>
                <w:sz w:val="20"/>
                <w:szCs w:val="20"/>
                <w:lang w:val="en-US"/>
              </w:rPr>
            </w:pPr>
          </w:p>
        </w:tc>
        <w:tc>
          <w:tcPr>
            <w:tcW w:w="1209" w:type="dxa"/>
            <w:shd w:val="clear" w:color="auto" w:fill="auto"/>
          </w:tcPr>
          <w:p w14:paraId="045FFE9D" w14:textId="77777777" w:rsidR="00010752" w:rsidRPr="00D25120" w:rsidRDefault="00010752" w:rsidP="002B3BE1">
            <w:pPr>
              <w:pStyle w:val="BodyText"/>
              <w:spacing w:after="0"/>
              <w:ind w:right="45"/>
              <w:jc w:val="center"/>
              <w:rPr>
                <w:sz w:val="20"/>
                <w:szCs w:val="20"/>
                <w:lang w:val="en-US"/>
              </w:rPr>
            </w:pPr>
          </w:p>
        </w:tc>
        <w:tc>
          <w:tcPr>
            <w:tcW w:w="1790" w:type="dxa"/>
            <w:shd w:val="clear" w:color="auto" w:fill="auto"/>
          </w:tcPr>
          <w:p w14:paraId="71B778CA" w14:textId="77777777" w:rsidR="00010752" w:rsidRPr="00D25120" w:rsidRDefault="00010752" w:rsidP="002B3BE1">
            <w:pPr>
              <w:pStyle w:val="BodyText"/>
              <w:spacing w:after="0"/>
              <w:ind w:right="45"/>
              <w:jc w:val="center"/>
              <w:rPr>
                <w:sz w:val="20"/>
                <w:szCs w:val="20"/>
                <w:lang w:val="en-US"/>
              </w:rPr>
            </w:pPr>
          </w:p>
        </w:tc>
      </w:tr>
      <w:tr w:rsidR="00010752" w:rsidRPr="00D25120" w14:paraId="19874499" w14:textId="77777777" w:rsidTr="0070741D">
        <w:trPr>
          <w:trHeight w:val="284"/>
          <w:jc w:val="center"/>
        </w:trPr>
        <w:tc>
          <w:tcPr>
            <w:tcW w:w="1208" w:type="dxa"/>
            <w:shd w:val="clear" w:color="auto" w:fill="auto"/>
          </w:tcPr>
          <w:p w14:paraId="2B319011" w14:textId="77777777" w:rsidR="00010752" w:rsidRPr="00D25120" w:rsidRDefault="00010752" w:rsidP="002B3BE1">
            <w:pPr>
              <w:pStyle w:val="BodyText"/>
              <w:spacing w:after="0"/>
              <w:ind w:right="45"/>
              <w:jc w:val="center"/>
              <w:rPr>
                <w:bCs/>
                <w:sz w:val="20"/>
                <w:szCs w:val="20"/>
                <w:lang w:val="en-US"/>
              </w:rPr>
            </w:pPr>
          </w:p>
        </w:tc>
        <w:tc>
          <w:tcPr>
            <w:tcW w:w="1209" w:type="dxa"/>
            <w:shd w:val="clear" w:color="auto" w:fill="auto"/>
          </w:tcPr>
          <w:p w14:paraId="2770B125" w14:textId="77777777" w:rsidR="00010752" w:rsidRPr="00D25120" w:rsidRDefault="00010752" w:rsidP="002B3BE1">
            <w:pPr>
              <w:pStyle w:val="BodyText"/>
              <w:spacing w:after="0"/>
              <w:ind w:right="45"/>
              <w:jc w:val="center"/>
              <w:rPr>
                <w:bCs/>
                <w:sz w:val="20"/>
                <w:szCs w:val="20"/>
                <w:lang w:val="en-US"/>
              </w:rPr>
            </w:pPr>
          </w:p>
        </w:tc>
        <w:tc>
          <w:tcPr>
            <w:tcW w:w="1208" w:type="dxa"/>
            <w:shd w:val="clear" w:color="auto" w:fill="auto"/>
          </w:tcPr>
          <w:p w14:paraId="2948B188" w14:textId="77777777" w:rsidR="00010752" w:rsidRPr="00D25120" w:rsidRDefault="00010752" w:rsidP="002B3BE1">
            <w:pPr>
              <w:pStyle w:val="BodyText"/>
              <w:spacing w:after="0"/>
              <w:ind w:right="45"/>
              <w:jc w:val="center"/>
              <w:rPr>
                <w:bCs/>
                <w:sz w:val="20"/>
                <w:szCs w:val="20"/>
                <w:lang w:val="en-US"/>
              </w:rPr>
            </w:pPr>
          </w:p>
        </w:tc>
        <w:tc>
          <w:tcPr>
            <w:tcW w:w="1209" w:type="dxa"/>
            <w:shd w:val="clear" w:color="auto" w:fill="auto"/>
          </w:tcPr>
          <w:p w14:paraId="64CF871F" w14:textId="77777777" w:rsidR="00010752" w:rsidRPr="00D25120" w:rsidRDefault="00010752" w:rsidP="002B3BE1">
            <w:pPr>
              <w:pStyle w:val="BodyText"/>
              <w:spacing w:after="0"/>
              <w:ind w:right="45"/>
              <w:jc w:val="center"/>
              <w:rPr>
                <w:bCs/>
                <w:sz w:val="20"/>
                <w:szCs w:val="20"/>
                <w:lang w:val="en-US"/>
              </w:rPr>
            </w:pPr>
          </w:p>
        </w:tc>
        <w:tc>
          <w:tcPr>
            <w:tcW w:w="1208" w:type="dxa"/>
            <w:shd w:val="clear" w:color="auto" w:fill="auto"/>
          </w:tcPr>
          <w:p w14:paraId="087F8C81" w14:textId="77777777" w:rsidR="00010752" w:rsidRPr="00D25120" w:rsidRDefault="00010752" w:rsidP="002B3BE1">
            <w:pPr>
              <w:pStyle w:val="BodyText"/>
              <w:spacing w:after="0"/>
              <w:ind w:right="45"/>
              <w:jc w:val="center"/>
              <w:rPr>
                <w:bCs/>
                <w:sz w:val="20"/>
                <w:szCs w:val="20"/>
                <w:lang w:val="en-US"/>
              </w:rPr>
            </w:pPr>
          </w:p>
        </w:tc>
        <w:tc>
          <w:tcPr>
            <w:tcW w:w="1209" w:type="dxa"/>
            <w:shd w:val="clear" w:color="auto" w:fill="auto"/>
          </w:tcPr>
          <w:p w14:paraId="203DD4FB" w14:textId="77777777" w:rsidR="00010752" w:rsidRPr="00D25120" w:rsidRDefault="00010752" w:rsidP="002B3BE1">
            <w:pPr>
              <w:pStyle w:val="BodyText"/>
              <w:spacing w:after="0"/>
              <w:ind w:right="45"/>
              <w:jc w:val="center"/>
              <w:rPr>
                <w:bCs/>
                <w:sz w:val="20"/>
                <w:szCs w:val="20"/>
                <w:lang w:val="en-US"/>
              </w:rPr>
            </w:pPr>
          </w:p>
        </w:tc>
        <w:tc>
          <w:tcPr>
            <w:tcW w:w="1790" w:type="dxa"/>
            <w:shd w:val="clear" w:color="auto" w:fill="auto"/>
          </w:tcPr>
          <w:p w14:paraId="7F2069C9" w14:textId="77777777" w:rsidR="00010752" w:rsidRPr="00D25120" w:rsidRDefault="00010752" w:rsidP="002B3BE1">
            <w:pPr>
              <w:pStyle w:val="BodyText"/>
              <w:spacing w:after="0"/>
              <w:ind w:right="45"/>
              <w:jc w:val="center"/>
              <w:rPr>
                <w:bCs/>
                <w:sz w:val="20"/>
                <w:szCs w:val="20"/>
                <w:lang w:val="en-US"/>
              </w:rPr>
            </w:pPr>
          </w:p>
        </w:tc>
      </w:tr>
    </w:tbl>
    <w:p w14:paraId="755F6FBB" w14:textId="77777777" w:rsidR="00010752" w:rsidRPr="00D25120" w:rsidRDefault="00010752" w:rsidP="00010752">
      <w:pPr>
        <w:pStyle w:val="BodyText"/>
        <w:spacing w:after="0"/>
        <w:ind w:right="45"/>
        <w:jc w:val="both"/>
        <w:rPr>
          <w:bCs/>
          <w:sz w:val="20"/>
          <w:szCs w:val="20"/>
          <w:lang w:val="en-US"/>
        </w:rPr>
      </w:pPr>
    </w:p>
    <w:p w14:paraId="694E4414" w14:textId="77777777" w:rsidR="00010752" w:rsidRPr="00D25120" w:rsidRDefault="00010752" w:rsidP="00010752">
      <w:pPr>
        <w:pStyle w:val="Text"/>
        <w:rPr>
          <w:rStyle w:val="Abstract"/>
          <w:i w:val="0"/>
          <w:lang w:val="en-US"/>
        </w:rPr>
        <w:sectPr w:rsidR="00010752" w:rsidRPr="00D25120" w:rsidSect="00D25120">
          <w:headerReference w:type="default" r:id="rId15"/>
          <w:footerReference w:type="default" r:id="rId16"/>
          <w:type w:val="continuous"/>
          <w:pgSz w:w="11907" w:h="16839" w:code="9"/>
          <w:pgMar w:top="1134" w:right="1134" w:bottom="1418" w:left="1134" w:header="624" w:footer="624" w:gutter="0"/>
          <w:cols w:space="454"/>
          <w:docGrid w:linePitch="360"/>
        </w:sectPr>
      </w:pPr>
    </w:p>
    <w:p w14:paraId="7A96A9E0" w14:textId="77777777" w:rsidR="005A32E2" w:rsidRPr="00D25120" w:rsidRDefault="005A32E2" w:rsidP="008D4D27">
      <w:pPr>
        <w:pStyle w:val="Text"/>
        <w:rPr>
          <w:rStyle w:val="Abstract"/>
          <w:i w:val="0"/>
          <w:lang w:val="en-US"/>
        </w:rPr>
      </w:pPr>
      <w:r w:rsidRPr="00D25120">
        <w:rPr>
          <w:rStyle w:val="Abstract"/>
          <w:i w:val="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00FFE4D3" w14:textId="77777777" w:rsidR="005A32E2" w:rsidRPr="00D25120" w:rsidRDefault="005A32E2" w:rsidP="005A32E2">
      <w:pPr>
        <w:pStyle w:val="Text"/>
        <w:ind w:firstLine="0"/>
        <w:rPr>
          <w:rStyle w:val="Abstract"/>
          <w:i w:val="0"/>
          <w:lang w:val="en-US"/>
        </w:rPr>
      </w:pPr>
      <w:r w:rsidRPr="00D25120">
        <w:rPr>
          <w:rStyle w:val="Abstract"/>
          <w:i w:val="0"/>
          <w:lang w:val="en-US"/>
        </w:rPr>
        <w:t>Space 10pt</w:t>
      </w:r>
    </w:p>
    <w:p w14:paraId="73FA1C3C" w14:textId="77777777" w:rsidR="00DF6E94" w:rsidRPr="00D25120" w:rsidRDefault="005A32E2" w:rsidP="00DF6E94">
      <w:pPr>
        <w:pStyle w:val="BodyText"/>
        <w:spacing w:after="0"/>
        <w:ind w:right="45"/>
        <w:jc w:val="center"/>
        <w:rPr>
          <w:rStyle w:val="Authorsname"/>
          <w:i/>
          <w:lang w:val="en-US"/>
        </w:rPr>
      </w:pPr>
      <w:r w:rsidRPr="00D25120">
        <w:rPr>
          <w:i/>
          <w:sz w:val="20"/>
          <w:szCs w:val="20"/>
          <w:lang w:val="en-US"/>
        </w:rPr>
        <w:t>Table n. Text, text, text, text, text, text, text</w:t>
      </w:r>
      <w:r w:rsidRPr="00D25120">
        <w:rPr>
          <w:rStyle w:val="Authorsname"/>
          <w:i/>
          <w:lang w:val="en-US"/>
        </w:rPr>
        <w:t xml:space="preserve"> </w:t>
      </w:r>
    </w:p>
    <w:p w14:paraId="5D1A22BB" w14:textId="77777777" w:rsidR="005A32E2" w:rsidRPr="00D25120" w:rsidRDefault="005A32E2" w:rsidP="00DF6E94">
      <w:pPr>
        <w:pStyle w:val="BodyText"/>
        <w:spacing w:after="0"/>
        <w:ind w:right="45"/>
        <w:jc w:val="center"/>
        <w:rPr>
          <w:bCs/>
          <w:color w:val="000000"/>
          <w:spacing w:val="-1"/>
          <w:sz w:val="20"/>
          <w:szCs w:val="20"/>
          <w:lang w:val="en-US"/>
        </w:rPr>
      </w:pPr>
      <w:r w:rsidRPr="00D25120">
        <w:rPr>
          <w:rStyle w:val="Authorsname"/>
          <w:i/>
          <w:lang w:val="en-US"/>
        </w:rPr>
        <w:t>(Style: Times New Roman, 10pt, Italic)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4"/>
        <w:gridCol w:w="1414"/>
      </w:tblGrid>
      <w:tr w:rsidR="005A32E2" w:rsidRPr="00D25120" w14:paraId="4F6E1390" w14:textId="77777777">
        <w:tc>
          <w:tcPr>
            <w:tcW w:w="4241" w:type="dxa"/>
            <w:gridSpan w:val="3"/>
            <w:tcBorders>
              <w:top w:val="nil"/>
              <w:left w:val="nil"/>
              <w:bottom w:val="single" w:sz="4" w:space="0" w:color="auto"/>
              <w:right w:val="nil"/>
            </w:tcBorders>
            <w:shd w:val="clear" w:color="auto" w:fill="auto"/>
          </w:tcPr>
          <w:p w14:paraId="4EB34BC1" w14:textId="77777777" w:rsidR="005A32E2" w:rsidRPr="00D25120" w:rsidRDefault="005A32E2" w:rsidP="00901C25">
            <w:pPr>
              <w:pStyle w:val="Text"/>
              <w:ind w:firstLine="0"/>
              <w:rPr>
                <w:rStyle w:val="Abstract"/>
                <w:i w:val="0"/>
                <w:lang w:val="en-US"/>
              </w:rPr>
            </w:pPr>
            <w:r w:rsidRPr="00D25120">
              <w:rPr>
                <w:szCs w:val="20"/>
                <w:lang w:val="en-US"/>
              </w:rPr>
              <w:t xml:space="preserve">a) </w:t>
            </w:r>
            <w:r w:rsidRPr="00D25120">
              <w:rPr>
                <w:i/>
                <w:szCs w:val="20"/>
                <w:lang w:val="en-US"/>
              </w:rPr>
              <w:t>Small size table</w:t>
            </w:r>
          </w:p>
        </w:tc>
      </w:tr>
      <w:tr w:rsidR="005A32E2" w:rsidRPr="00D25120" w14:paraId="422892DB" w14:textId="77777777">
        <w:tc>
          <w:tcPr>
            <w:tcW w:w="1413" w:type="dxa"/>
            <w:tcBorders>
              <w:top w:val="single" w:sz="4" w:space="0" w:color="auto"/>
            </w:tcBorders>
            <w:shd w:val="clear" w:color="auto" w:fill="auto"/>
          </w:tcPr>
          <w:p w14:paraId="4CF15D18" w14:textId="77777777" w:rsidR="005A32E2" w:rsidRPr="00D25120" w:rsidRDefault="005A32E2" w:rsidP="00901C25">
            <w:pPr>
              <w:pStyle w:val="Text"/>
              <w:ind w:firstLine="0"/>
              <w:rPr>
                <w:rStyle w:val="Abstract"/>
                <w:i w:val="0"/>
                <w:lang w:val="en-US"/>
              </w:rPr>
            </w:pPr>
          </w:p>
        </w:tc>
        <w:tc>
          <w:tcPr>
            <w:tcW w:w="1414" w:type="dxa"/>
            <w:tcBorders>
              <w:top w:val="single" w:sz="4" w:space="0" w:color="auto"/>
            </w:tcBorders>
            <w:shd w:val="clear" w:color="auto" w:fill="auto"/>
          </w:tcPr>
          <w:p w14:paraId="628D3D21" w14:textId="77777777" w:rsidR="005A32E2" w:rsidRPr="00D25120" w:rsidRDefault="005A32E2" w:rsidP="00901C25">
            <w:pPr>
              <w:pStyle w:val="Text"/>
              <w:ind w:firstLine="0"/>
              <w:rPr>
                <w:rStyle w:val="Abstract"/>
                <w:i w:val="0"/>
                <w:lang w:val="en-US"/>
              </w:rPr>
            </w:pPr>
          </w:p>
        </w:tc>
        <w:tc>
          <w:tcPr>
            <w:tcW w:w="1414" w:type="dxa"/>
            <w:tcBorders>
              <w:top w:val="single" w:sz="4" w:space="0" w:color="auto"/>
            </w:tcBorders>
            <w:shd w:val="clear" w:color="auto" w:fill="auto"/>
          </w:tcPr>
          <w:p w14:paraId="5F6F0BE7" w14:textId="77777777" w:rsidR="005A32E2" w:rsidRPr="00D25120" w:rsidRDefault="005A32E2" w:rsidP="00901C25">
            <w:pPr>
              <w:pStyle w:val="Text"/>
              <w:ind w:firstLine="0"/>
              <w:rPr>
                <w:rStyle w:val="Abstract"/>
                <w:i w:val="0"/>
                <w:lang w:val="en-US"/>
              </w:rPr>
            </w:pPr>
          </w:p>
        </w:tc>
      </w:tr>
      <w:tr w:rsidR="005A32E2" w:rsidRPr="00D25120" w14:paraId="0A00CC75" w14:textId="77777777">
        <w:tc>
          <w:tcPr>
            <w:tcW w:w="1413" w:type="dxa"/>
            <w:shd w:val="clear" w:color="auto" w:fill="auto"/>
          </w:tcPr>
          <w:p w14:paraId="2996B1A7" w14:textId="77777777" w:rsidR="005A32E2" w:rsidRPr="00D25120" w:rsidRDefault="005A32E2" w:rsidP="00901C25">
            <w:pPr>
              <w:pStyle w:val="Text"/>
              <w:ind w:firstLine="0"/>
              <w:rPr>
                <w:rStyle w:val="Abstract"/>
                <w:i w:val="0"/>
                <w:lang w:val="en-US"/>
              </w:rPr>
            </w:pPr>
          </w:p>
        </w:tc>
        <w:tc>
          <w:tcPr>
            <w:tcW w:w="1414" w:type="dxa"/>
            <w:shd w:val="clear" w:color="auto" w:fill="auto"/>
          </w:tcPr>
          <w:p w14:paraId="152A2232" w14:textId="77777777" w:rsidR="005A32E2" w:rsidRPr="00D25120" w:rsidRDefault="005A32E2" w:rsidP="00901C25">
            <w:pPr>
              <w:pStyle w:val="Text"/>
              <w:ind w:firstLine="0"/>
              <w:rPr>
                <w:rStyle w:val="Abstract"/>
                <w:i w:val="0"/>
                <w:lang w:val="en-US"/>
              </w:rPr>
            </w:pPr>
          </w:p>
        </w:tc>
        <w:tc>
          <w:tcPr>
            <w:tcW w:w="1414" w:type="dxa"/>
            <w:shd w:val="clear" w:color="auto" w:fill="auto"/>
          </w:tcPr>
          <w:p w14:paraId="0C6E996E" w14:textId="77777777" w:rsidR="005A32E2" w:rsidRPr="00D25120" w:rsidRDefault="005A32E2" w:rsidP="00901C25">
            <w:pPr>
              <w:pStyle w:val="Text"/>
              <w:ind w:firstLine="0"/>
              <w:rPr>
                <w:rStyle w:val="Abstract"/>
                <w:i w:val="0"/>
                <w:lang w:val="en-US"/>
              </w:rPr>
            </w:pPr>
          </w:p>
        </w:tc>
      </w:tr>
    </w:tbl>
    <w:p w14:paraId="5BB06085" w14:textId="77777777" w:rsidR="00A71726" w:rsidRPr="00D25120" w:rsidRDefault="00A71726" w:rsidP="00A71726">
      <w:pPr>
        <w:pStyle w:val="Text"/>
        <w:ind w:firstLine="0"/>
        <w:jc w:val="left"/>
        <w:rPr>
          <w:rStyle w:val="Abstract"/>
          <w:i w:val="0"/>
          <w:lang w:val="en-US"/>
        </w:rPr>
      </w:pPr>
      <w:r w:rsidRPr="00D25120">
        <w:rPr>
          <w:rStyle w:val="Abstract"/>
          <w:i w:val="0"/>
          <w:lang w:val="en-US"/>
        </w:rPr>
        <w:t xml:space="preserve">Space 10 pt </w:t>
      </w:r>
    </w:p>
    <w:p w14:paraId="1873BB1D" w14:textId="77777777" w:rsidR="002D0D5A" w:rsidRPr="00D25120" w:rsidRDefault="002D0D5A" w:rsidP="005A32E2">
      <w:pPr>
        <w:pStyle w:val="Text"/>
        <w:ind w:firstLine="0"/>
        <w:jc w:val="left"/>
        <w:rPr>
          <w:rStyle w:val="Abstract"/>
          <w:i w:val="0"/>
          <w:lang w:val="en-US"/>
        </w:rPr>
      </w:pPr>
      <w:r w:rsidRPr="00D25120">
        <w:rPr>
          <w:rStyle w:val="Abstract"/>
          <w:i w:val="0"/>
          <w:lang w:val="en-US"/>
        </w:rPr>
        <w:t>REFERENCES</w:t>
      </w:r>
      <w:r w:rsidR="00A71726" w:rsidRPr="00D25120">
        <w:rPr>
          <w:rStyle w:val="Abstract"/>
          <w:i w:val="0"/>
          <w:lang w:val="en-US"/>
        </w:rPr>
        <w:t xml:space="preserve"> (alphabetize please)</w:t>
      </w:r>
    </w:p>
    <w:p w14:paraId="2ADE177C" w14:textId="77777777" w:rsidR="002D0D5A" w:rsidRPr="00D25120" w:rsidRDefault="00A71726" w:rsidP="00A71726">
      <w:pPr>
        <w:pStyle w:val="Text"/>
        <w:ind w:firstLine="0"/>
        <w:jc w:val="left"/>
        <w:rPr>
          <w:rStyle w:val="Abstract"/>
          <w:i w:val="0"/>
          <w:lang w:val="en-US"/>
        </w:rPr>
      </w:pPr>
      <w:r w:rsidRPr="00D25120">
        <w:rPr>
          <w:rStyle w:val="Abstract"/>
          <w:i w:val="0"/>
          <w:lang w:val="en-US"/>
        </w:rPr>
        <w:t xml:space="preserve">Space 10 pt </w:t>
      </w:r>
    </w:p>
    <w:p w14:paraId="2537C29F" w14:textId="77777777" w:rsidR="00516EE3" w:rsidRPr="00D25120" w:rsidRDefault="005A32E2" w:rsidP="00516EE3">
      <w:pPr>
        <w:pStyle w:val="Text"/>
        <w:numPr>
          <w:ilvl w:val="0"/>
          <w:numId w:val="3"/>
        </w:numPr>
        <w:rPr>
          <w:rStyle w:val="Abstract"/>
          <w:i w:val="0"/>
          <w:spacing w:val="2"/>
          <w:szCs w:val="20"/>
          <w:lang w:val="en-US"/>
        </w:rPr>
      </w:pPr>
      <w:r w:rsidRPr="00D25120">
        <w:rPr>
          <w:rStyle w:val="Abstract"/>
          <w:i w:val="0"/>
          <w:spacing w:val="2"/>
          <w:szCs w:val="20"/>
          <w:lang w:val="en-US"/>
        </w:rPr>
        <w:t xml:space="preserve">Name, Surname., </w:t>
      </w:r>
      <w:r w:rsidR="00341DA0" w:rsidRPr="00D25120">
        <w:rPr>
          <w:rStyle w:val="Abstract"/>
          <w:i w:val="0"/>
          <w:spacing w:val="2"/>
          <w:szCs w:val="20"/>
          <w:lang w:val="en-US"/>
        </w:rPr>
        <w:t>(</w:t>
      </w:r>
      <w:r w:rsidR="00C65CB7" w:rsidRPr="00D25120">
        <w:rPr>
          <w:rStyle w:val="Abstract"/>
          <w:i w:val="0"/>
          <w:spacing w:val="2"/>
          <w:szCs w:val="20"/>
          <w:lang w:val="en-US"/>
        </w:rPr>
        <w:t>year</w:t>
      </w:r>
      <w:r w:rsidR="00341DA0" w:rsidRPr="00D25120">
        <w:rPr>
          <w:rStyle w:val="Abstract"/>
          <w:i w:val="0"/>
          <w:spacing w:val="2"/>
          <w:szCs w:val="20"/>
          <w:lang w:val="en-US"/>
        </w:rPr>
        <w:t xml:space="preserve">). </w:t>
      </w:r>
      <w:r w:rsidR="00C65CB7" w:rsidRPr="00D25120">
        <w:rPr>
          <w:rStyle w:val="Abstract"/>
          <w:i w:val="0"/>
          <w:spacing w:val="2"/>
          <w:szCs w:val="20"/>
          <w:lang w:val="en-US"/>
        </w:rPr>
        <w:t>Title of article</w:t>
      </w:r>
      <w:r w:rsidR="00516EE3" w:rsidRPr="00D25120">
        <w:rPr>
          <w:rStyle w:val="Abstract"/>
          <w:i w:val="0"/>
          <w:spacing w:val="2"/>
          <w:szCs w:val="20"/>
          <w:lang w:val="en-US"/>
        </w:rPr>
        <w:t xml:space="preserve">. </w:t>
      </w:r>
      <w:r w:rsidR="00C65CB7" w:rsidRPr="00D25120">
        <w:rPr>
          <w:rStyle w:val="Abstract"/>
          <w:spacing w:val="2"/>
          <w:szCs w:val="20"/>
          <w:lang w:val="en-US"/>
        </w:rPr>
        <w:t>Name of</w:t>
      </w:r>
      <w:r w:rsidR="00516EE3" w:rsidRPr="00D25120">
        <w:rPr>
          <w:rStyle w:val="Abstract"/>
          <w:spacing w:val="2"/>
          <w:szCs w:val="20"/>
          <w:lang w:val="en-US"/>
        </w:rPr>
        <w:t xml:space="preserve"> Journal</w:t>
      </w:r>
      <w:r w:rsidR="00516EE3" w:rsidRPr="00D25120">
        <w:rPr>
          <w:rStyle w:val="Abstract"/>
          <w:i w:val="0"/>
          <w:spacing w:val="2"/>
          <w:szCs w:val="20"/>
          <w:lang w:val="en-US"/>
        </w:rPr>
        <w:t xml:space="preserve">, vol. </w:t>
      </w:r>
      <w:r w:rsidR="00C65CB7" w:rsidRPr="00D25120">
        <w:rPr>
          <w:rStyle w:val="Abstract"/>
          <w:i w:val="0"/>
          <w:spacing w:val="2"/>
          <w:szCs w:val="20"/>
          <w:lang w:val="en-US"/>
        </w:rPr>
        <w:t>xx</w:t>
      </w:r>
      <w:r w:rsidR="00516EE3" w:rsidRPr="00D25120">
        <w:rPr>
          <w:rStyle w:val="Abstract"/>
          <w:i w:val="0"/>
          <w:spacing w:val="2"/>
          <w:szCs w:val="20"/>
          <w:lang w:val="en-US"/>
        </w:rPr>
        <w:t xml:space="preserve">, </w:t>
      </w:r>
      <w:r w:rsidR="00C65CB7" w:rsidRPr="00D25120">
        <w:rPr>
          <w:rStyle w:val="Abstract"/>
          <w:i w:val="0"/>
          <w:spacing w:val="2"/>
          <w:szCs w:val="20"/>
          <w:lang w:val="en-US"/>
        </w:rPr>
        <w:t>ISSN p. xx-xx</w:t>
      </w:r>
      <w:r w:rsidR="00516EE3" w:rsidRPr="00D25120">
        <w:rPr>
          <w:rStyle w:val="Abstract"/>
          <w:i w:val="0"/>
          <w:spacing w:val="2"/>
          <w:szCs w:val="20"/>
          <w:lang w:val="en-US"/>
        </w:rPr>
        <w:t>.</w:t>
      </w:r>
    </w:p>
    <w:p w14:paraId="673207AE" w14:textId="77777777" w:rsidR="00516EE3" w:rsidRPr="00D25120" w:rsidRDefault="00C65CB7" w:rsidP="00516EE3">
      <w:pPr>
        <w:pStyle w:val="Text"/>
        <w:numPr>
          <w:ilvl w:val="0"/>
          <w:numId w:val="3"/>
        </w:numPr>
        <w:rPr>
          <w:rStyle w:val="Abstract"/>
          <w:i w:val="0"/>
          <w:spacing w:val="2"/>
          <w:szCs w:val="20"/>
          <w:lang w:val="en-US"/>
        </w:rPr>
      </w:pPr>
      <w:r w:rsidRPr="00D25120">
        <w:rPr>
          <w:rStyle w:val="Abstract"/>
          <w:i w:val="0"/>
          <w:spacing w:val="2"/>
          <w:szCs w:val="20"/>
          <w:lang w:val="en-US"/>
        </w:rPr>
        <w:t xml:space="preserve">Name, Surname., (year). Title of article. </w:t>
      </w:r>
      <w:r w:rsidRPr="00D25120">
        <w:rPr>
          <w:rStyle w:val="Abstract"/>
          <w:spacing w:val="2"/>
          <w:szCs w:val="20"/>
          <w:lang w:val="en-US"/>
        </w:rPr>
        <w:t>Proceedings of ……….</w:t>
      </w:r>
      <w:r w:rsidRPr="00D25120">
        <w:rPr>
          <w:rStyle w:val="Abstract"/>
          <w:i w:val="0"/>
          <w:spacing w:val="2"/>
          <w:szCs w:val="20"/>
          <w:lang w:val="en-US"/>
        </w:rPr>
        <w:t>, place……, day.month.year</w:t>
      </w:r>
      <w:r w:rsidR="00A71726" w:rsidRPr="00D25120">
        <w:rPr>
          <w:rStyle w:val="Abstract"/>
          <w:i w:val="0"/>
          <w:spacing w:val="2"/>
          <w:szCs w:val="20"/>
          <w:lang w:val="en-US"/>
        </w:rPr>
        <w:t xml:space="preserve"> (ex. 10.07.2011)</w:t>
      </w:r>
      <w:r w:rsidRPr="00D25120">
        <w:rPr>
          <w:rStyle w:val="Abstract"/>
          <w:i w:val="0"/>
          <w:spacing w:val="2"/>
          <w:szCs w:val="20"/>
          <w:lang w:val="en-US"/>
        </w:rPr>
        <w:t xml:space="preserve"> p. xx-xx</w:t>
      </w:r>
    </w:p>
    <w:p w14:paraId="055D87B7" w14:textId="77777777" w:rsidR="00A71726" w:rsidRPr="00D25120" w:rsidRDefault="00C65CB7" w:rsidP="00516EE3">
      <w:pPr>
        <w:pStyle w:val="Text"/>
        <w:numPr>
          <w:ilvl w:val="0"/>
          <w:numId w:val="3"/>
        </w:numPr>
        <w:rPr>
          <w:rStyle w:val="Abstract"/>
          <w:i w:val="0"/>
          <w:spacing w:val="2"/>
          <w:szCs w:val="20"/>
          <w:lang w:val="en-US"/>
        </w:rPr>
      </w:pPr>
      <w:r w:rsidRPr="00D25120">
        <w:rPr>
          <w:rStyle w:val="Abstract"/>
          <w:i w:val="0"/>
          <w:spacing w:val="2"/>
          <w:szCs w:val="20"/>
          <w:lang w:val="en-US"/>
        </w:rPr>
        <w:t xml:space="preserve">Name, Surname., (year). Title of book p. xx-xx </w:t>
      </w:r>
      <w:r w:rsidR="00516EE3" w:rsidRPr="00D25120">
        <w:rPr>
          <w:rStyle w:val="Abstract"/>
          <w:i w:val="0"/>
          <w:spacing w:val="2"/>
          <w:szCs w:val="20"/>
          <w:lang w:val="en-US"/>
        </w:rPr>
        <w:t xml:space="preserve">ISBN </w:t>
      </w:r>
      <w:r w:rsidRPr="00D25120">
        <w:rPr>
          <w:rStyle w:val="Abstract"/>
          <w:i w:val="0"/>
          <w:spacing w:val="2"/>
          <w:szCs w:val="20"/>
          <w:lang w:val="en-US"/>
        </w:rPr>
        <w:t>x</w:t>
      </w:r>
      <w:r w:rsidR="00516EE3" w:rsidRPr="00D25120">
        <w:rPr>
          <w:rStyle w:val="Abstract"/>
          <w:i w:val="0"/>
          <w:spacing w:val="2"/>
          <w:szCs w:val="20"/>
          <w:lang w:val="en-US"/>
        </w:rPr>
        <w:t>-</w:t>
      </w:r>
      <w:r w:rsidRPr="00D25120">
        <w:rPr>
          <w:rStyle w:val="Abstract"/>
          <w:i w:val="0"/>
          <w:spacing w:val="2"/>
          <w:szCs w:val="20"/>
          <w:lang w:val="en-US"/>
        </w:rPr>
        <w:t>xxx</w:t>
      </w:r>
      <w:r w:rsidR="00516EE3" w:rsidRPr="00D25120">
        <w:rPr>
          <w:rStyle w:val="Abstract"/>
          <w:i w:val="0"/>
          <w:spacing w:val="2"/>
          <w:szCs w:val="20"/>
          <w:lang w:val="en-US"/>
        </w:rPr>
        <w:t>-</w:t>
      </w:r>
      <w:r w:rsidRPr="00D25120">
        <w:rPr>
          <w:rStyle w:val="Abstract"/>
          <w:i w:val="0"/>
          <w:spacing w:val="2"/>
          <w:szCs w:val="20"/>
          <w:lang w:val="en-US"/>
        </w:rPr>
        <w:t>xxx-xx-x</w:t>
      </w:r>
      <w:r w:rsidR="00A71726" w:rsidRPr="00D25120">
        <w:rPr>
          <w:rStyle w:val="Abstract"/>
          <w:i w:val="0"/>
          <w:spacing w:val="2"/>
          <w:szCs w:val="20"/>
          <w:lang w:val="en-US"/>
        </w:rPr>
        <w:t xml:space="preserve"> </w:t>
      </w:r>
    </w:p>
    <w:p w14:paraId="702C215D" w14:textId="77777777" w:rsidR="00516EE3" w:rsidRPr="00D25120" w:rsidRDefault="00A71726" w:rsidP="00516EE3">
      <w:pPr>
        <w:pStyle w:val="Text"/>
        <w:numPr>
          <w:ilvl w:val="0"/>
          <w:numId w:val="3"/>
        </w:numPr>
        <w:rPr>
          <w:rStyle w:val="Abstract"/>
          <w:i w:val="0"/>
          <w:spacing w:val="2"/>
          <w:szCs w:val="20"/>
          <w:lang w:val="en-US"/>
        </w:rPr>
      </w:pPr>
      <w:r w:rsidRPr="00D25120">
        <w:rPr>
          <w:rStyle w:val="Abstract"/>
          <w:i w:val="0"/>
          <w:spacing w:val="2"/>
          <w:szCs w:val="20"/>
          <w:lang w:val="en-US"/>
        </w:rPr>
        <w:t xml:space="preserve">Name, Surname, Title of article. </w:t>
      </w:r>
      <w:r w:rsidRPr="00D25120">
        <w:rPr>
          <w:rStyle w:val="Abstract"/>
          <w:i w:val="0"/>
          <w:spacing w:val="-2"/>
          <w:szCs w:val="20"/>
          <w:lang w:val="en-US"/>
        </w:rPr>
        <w:t>Retrieved</w:t>
      </w:r>
      <w:r w:rsidRPr="00D25120">
        <w:rPr>
          <w:rStyle w:val="Abstract"/>
          <w:i w:val="0"/>
          <w:spacing w:val="2"/>
          <w:szCs w:val="20"/>
          <w:lang w:val="en-US"/>
        </w:rPr>
        <w:t xml:space="preserve"> on day.month.year (ex. 10.07.2011)</w:t>
      </w:r>
      <w:r w:rsidRPr="00D25120">
        <w:rPr>
          <w:rStyle w:val="Abstract"/>
          <w:i w:val="0"/>
          <w:spacing w:val="-6"/>
          <w:szCs w:val="20"/>
          <w:lang w:val="en-US"/>
        </w:rPr>
        <w:t xml:space="preserve">, </w:t>
      </w:r>
      <w:r w:rsidRPr="00D25120">
        <w:rPr>
          <w:rStyle w:val="Abstract"/>
          <w:i w:val="0"/>
          <w:spacing w:val="-2"/>
          <w:szCs w:val="20"/>
          <w:lang w:val="en-US"/>
        </w:rPr>
        <w:t>from http://www.alfa_beta.com</w:t>
      </w:r>
    </w:p>
    <w:p w14:paraId="6808DB3A" w14:textId="77777777" w:rsidR="00341DA0" w:rsidRPr="00D25120" w:rsidRDefault="00C65CB7" w:rsidP="003657DA">
      <w:pPr>
        <w:pStyle w:val="Text"/>
        <w:numPr>
          <w:ilvl w:val="0"/>
          <w:numId w:val="3"/>
        </w:numPr>
        <w:rPr>
          <w:rStyle w:val="Abstract"/>
          <w:i w:val="0"/>
          <w:lang w:val="en-US"/>
        </w:rPr>
      </w:pPr>
      <w:r w:rsidRPr="00D25120">
        <w:rPr>
          <w:rStyle w:val="Abstract"/>
          <w:i w:val="0"/>
          <w:spacing w:val="-4"/>
          <w:szCs w:val="20"/>
          <w:lang w:val="en-US"/>
        </w:rPr>
        <w:t xml:space="preserve">*** </w:t>
      </w:r>
      <w:r w:rsidRPr="00D25120">
        <w:rPr>
          <w:rStyle w:val="Abstract"/>
          <w:i w:val="0"/>
          <w:spacing w:val="2"/>
          <w:szCs w:val="20"/>
          <w:lang w:val="en-US"/>
        </w:rPr>
        <w:t xml:space="preserve">(year) </w:t>
      </w:r>
      <w:r w:rsidRPr="00D25120">
        <w:rPr>
          <w:rStyle w:val="Abstract"/>
          <w:i w:val="0"/>
          <w:spacing w:val="-4"/>
          <w:szCs w:val="20"/>
          <w:lang w:val="en-US"/>
        </w:rPr>
        <w:t xml:space="preserve">name of </w:t>
      </w:r>
      <w:r w:rsidR="00A71726" w:rsidRPr="00D25120">
        <w:rPr>
          <w:rStyle w:val="Abstract"/>
          <w:i w:val="0"/>
          <w:spacing w:val="-4"/>
          <w:szCs w:val="20"/>
          <w:lang w:val="en-US"/>
        </w:rPr>
        <w:t>standards, emitent of standards.</w:t>
      </w:r>
    </w:p>
    <w:p w14:paraId="36CF3662" w14:textId="77777777" w:rsidR="00A71726" w:rsidRPr="00D25120" w:rsidRDefault="00A71726" w:rsidP="00A71726">
      <w:pPr>
        <w:pStyle w:val="Text"/>
        <w:ind w:firstLine="0"/>
        <w:jc w:val="left"/>
        <w:rPr>
          <w:rStyle w:val="Abstract"/>
          <w:i w:val="0"/>
          <w:lang w:val="en-US"/>
        </w:rPr>
      </w:pPr>
      <w:r w:rsidRPr="00D25120">
        <w:rPr>
          <w:rStyle w:val="Abstract"/>
          <w:i w:val="0"/>
          <w:lang w:val="en-US"/>
        </w:rPr>
        <w:t xml:space="preserve">Space 10 pt </w:t>
      </w:r>
    </w:p>
    <w:p w14:paraId="4666202C" w14:textId="77777777" w:rsidR="00A71726" w:rsidRPr="00D25120" w:rsidRDefault="00A71726" w:rsidP="00A71726">
      <w:pPr>
        <w:pStyle w:val="Text"/>
        <w:rPr>
          <w:rStyle w:val="Abstract"/>
          <w:b/>
          <w:i w:val="0"/>
          <w:spacing w:val="-4"/>
          <w:szCs w:val="20"/>
          <w:lang w:val="en-US"/>
        </w:rPr>
      </w:pPr>
      <w:r w:rsidRPr="00D25120">
        <w:rPr>
          <w:rStyle w:val="Abstract"/>
          <w:b/>
          <w:i w:val="0"/>
          <w:spacing w:val="-4"/>
          <w:szCs w:val="20"/>
          <w:lang w:val="en-US"/>
        </w:rPr>
        <w:t>Authors addresses</w:t>
      </w:r>
    </w:p>
    <w:p w14:paraId="56ED1844" w14:textId="77777777" w:rsidR="00A71726" w:rsidRPr="00D25120" w:rsidRDefault="00A71726" w:rsidP="00A71726">
      <w:pPr>
        <w:pStyle w:val="BodyText"/>
        <w:spacing w:after="0"/>
        <w:ind w:right="45"/>
        <w:rPr>
          <w:bCs/>
          <w:color w:val="000000"/>
          <w:spacing w:val="-1"/>
          <w:sz w:val="20"/>
          <w:szCs w:val="20"/>
          <w:lang w:val="en-US"/>
        </w:rPr>
      </w:pPr>
      <w:r w:rsidRPr="00D25120">
        <w:rPr>
          <w:rStyle w:val="Authorsname"/>
          <w:i/>
          <w:vertAlign w:val="superscript"/>
        </w:rPr>
        <w:t>1</w:t>
      </w:r>
      <w:r w:rsidRPr="00D25120">
        <w:rPr>
          <w:rStyle w:val="Authorsname"/>
          <w:i/>
        </w:rPr>
        <w:t xml:space="preserve">Name, surname, title, institution, street, no., phone, e-mail </w:t>
      </w:r>
      <w:r w:rsidRPr="00D25120">
        <w:rPr>
          <w:rStyle w:val="Authorsname"/>
          <w:i/>
          <w:lang w:val="en-US"/>
        </w:rPr>
        <w:t>(Style: Times New Roman, 10pt, Italic)</w:t>
      </w:r>
    </w:p>
    <w:p w14:paraId="60C8D233" w14:textId="77777777" w:rsidR="00A71726" w:rsidRPr="00D25120" w:rsidRDefault="00A71726" w:rsidP="00A71726">
      <w:pPr>
        <w:pStyle w:val="Text"/>
        <w:ind w:firstLine="0"/>
        <w:jc w:val="left"/>
        <w:rPr>
          <w:rStyle w:val="Abstract"/>
          <w:i w:val="0"/>
          <w:lang w:val="en-US"/>
        </w:rPr>
      </w:pPr>
      <w:r w:rsidRPr="00D25120">
        <w:rPr>
          <w:rStyle w:val="Abstract"/>
          <w:i w:val="0"/>
          <w:lang w:val="en-US"/>
        </w:rPr>
        <w:t xml:space="preserve">Space 10 pt </w:t>
      </w:r>
    </w:p>
    <w:p w14:paraId="1334E524" w14:textId="77777777" w:rsidR="00A71726" w:rsidRPr="00D25120" w:rsidRDefault="00A71726" w:rsidP="00A71726">
      <w:pPr>
        <w:pStyle w:val="Text"/>
        <w:rPr>
          <w:rStyle w:val="Abstract"/>
          <w:b/>
          <w:i w:val="0"/>
          <w:spacing w:val="-4"/>
          <w:szCs w:val="20"/>
          <w:lang w:val="en-US"/>
        </w:rPr>
      </w:pPr>
      <w:r w:rsidRPr="00D25120">
        <w:rPr>
          <w:rStyle w:val="Abstract"/>
          <w:b/>
          <w:i w:val="0"/>
          <w:spacing w:val="-4"/>
          <w:szCs w:val="20"/>
          <w:lang w:val="en-US"/>
        </w:rPr>
        <w:t>Contact person</w:t>
      </w:r>
    </w:p>
    <w:p w14:paraId="6F475E28" w14:textId="77777777" w:rsidR="00A71726" w:rsidRPr="00D25120" w:rsidRDefault="00A71726" w:rsidP="00A71726">
      <w:pPr>
        <w:pStyle w:val="BodyText"/>
        <w:spacing w:after="0"/>
        <w:ind w:right="45"/>
        <w:rPr>
          <w:rStyle w:val="Abstract"/>
          <w:i w:val="0"/>
          <w:spacing w:val="-4"/>
          <w:szCs w:val="20"/>
          <w:lang w:val="en-US"/>
        </w:rPr>
      </w:pPr>
      <w:r w:rsidRPr="00D25120">
        <w:rPr>
          <w:rStyle w:val="Authorsname"/>
          <w:i/>
          <w:vertAlign w:val="superscript"/>
        </w:rPr>
        <w:t>*</w:t>
      </w:r>
      <w:r w:rsidRPr="00D25120">
        <w:rPr>
          <w:rStyle w:val="Authorsname"/>
          <w:i/>
        </w:rPr>
        <w:t xml:space="preserve">Name, surname, title, institution, street, no., phone, e-mail </w:t>
      </w:r>
      <w:r w:rsidRPr="00D25120">
        <w:rPr>
          <w:rStyle w:val="Authorsname"/>
          <w:i/>
          <w:lang w:val="en-US"/>
        </w:rPr>
        <w:t>(Style: Times New Roman, 10pt, Italic)</w:t>
      </w:r>
    </w:p>
    <w:p w14:paraId="1FF41AB2" w14:textId="77777777" w:rsidR="00A71726" w:rsidRPr="00D25120" w:rsidRDefault="00A71726" w:rsidP="00A71726">
      <w:pPr>
        <w:pStyle w:val="Text"/>
        <w:rPr>
          <w:lang w:val="en-US"/>
        </w:rPr>
        <w:sectPr w:rsidR="00A71726" w:rsidRPr="00D25120" w:rsidSect="00D25120">
          <w:type w:val="continuous"/>
          <w:pgSz w:w="11907" w:h="16839" w:code="9"/>
          <w:pgMar w:top="1134" w:right="1134" w:bottom="1418" w:left="1134" w:header="624" w:footer="624" w:gutter="0"/>
          <w:cols w:num="2" w:space="567"/>
          <w:docGrid w:linePitch="360"/>
        </w:sectPr>
      </w:pPr>
    </w:p>
    <w:p w14:paraId="72B0E35F" w14:textId="77777777" w:rsidR="000910E5" w:rsidRPr="00D25120" w:rsidRDefault="000910E5" w:rsidP="000910E5">
      <w:pPr>
        <w:tabs>
          <w:tab w:val="left" w:pos="540"/>
        </w:tabs>
        <w:jc w:val="both"/>
        <w:rPr>
          <w:sz w:val="20"/>
          <w:szCs w:val="20"/>
          <w:lang w:val="en-US"/>
        </w:rPr>
      </w:pPr>
    </w:p>
    <w:p w14:paraId="070FA302" w14:textId="77777777" w:rsidR="00A27C85" w:rsidRPr="00D25120" w:rsidRDefault="00A27C85" w:rsidP="000910E5">
      <w:pPr>
        <w:tabs>
          <w:tab w:val="left" w:pos="540"/>
        </w:tabs>
        <w:jc w:val="both"/>
        <w:rPr>
          <w:sz w:val="20"/>
          <w:szCs w:val="20"/>
          <w:lang w:val="en-US"/>
        </w:rPr>
      </w:pPr>
    </w:p>
    <w:p w14:paraId="7DED41FD" w14:textId="77777777" w:rsidR="00A27C85" w:rsidRPr="00D25120" w:rsidRDefault="00A27C85" w:rsidP="000910E5">
      <w:pPr>
        <w:tabs>
          <w:tab w:val="left" w:pos="540"/>
        </w:tabs>
        <w:jc w:val="both"/>
        <w:rPr>
          <w:sz w:val="20"/>
          <w:szCs w:val="20"/>
          <w:lang w:val="en-US"/>
        </w:rPr>
      </w:pPr>
    </w:p>
    <w:p w14:paraId="120984F1" w14:textId="77777777" w:rsidR="00A27C85" w:rsidRPr="00D25120" w:rsidRDefault="00A27C85" w:rsidP="000910E5">
      <w:pPr>
        <w:tabs>
          <w:tab w:val="left" w:pos="540"/>
        </w:tabs>
        <w:jc w:val="both"/>
        <w:rPr>
          <w:sz w:val="20"/>
          <w:szCs w:val="20"/>
          <w:lang w:val="en-US"/>
        </w:rPr>
      </w:pPr>
    </w:p>
    <w:p w14:paraId="123DD91C" w14:textId="77777777" w:rsidR="00A27C85" w:rsidRPr="00D25120" w:rsidRDefault="00A27C85" w:rsidP="000910E5">
      <w:pPr>
        <w:tabs>
          <w:tab w:val="left" w:pos="540"/>
        </w:tabs>
        <w:jc w:val="both"/>
        <w:rPr>
          <w:sz w:val="20"/>
          <w:szCs w:val="20"/>
          <w:lang w:val="en-US"/>
        </w:rPr>
      </w:pPr>
    </w:p>
    <w:p w14:paraId="69BECC8E" w14:textId="77777777" w:rsidR="00A27C85" w:rsidRPr="00D25120" w:rsidRDefault="00A27C85" w:rsidP="000910E5">
      <w:pPr>
        <w:tabs>
          <w:tab w:val="left" w:pos="540"/>
        </w:tabs>
        <w:jc w:val="both"/>
        <w:rPr>
          <w:sz w:val="20"/>
          <w:szCs w:val="20"/>
          <w:lang w:val="en-US"/>
        </w:rPr>
      </w:pPr>
    </w:p>
    <w:p w14:paraId="57BA4511" w14:textId="77777777" w:rsidR="00A27C85" w:rsidRPr="00D25120" w:rsidRDefault="00A27C85" w:rsidP="000910E5">
      <w:pPr>
        <w:tabs>
          <w:tab w:val="left" w:pos="540"/>
        </w:tabs>
        <w:jc w:val="both"/>
        <w:rPr>
          <w:sz w:val="20"/>
          <w:szCs w:val="20"/>
          <w:lang w:val="en-US"/>
        </w:rPr>
      </w:pPr>
    </w:p>
    <w:p w14:paraId="1FF88315" w14:textId="77777777" w:rsidR="00A27C85" w:rsidRPr="00D25120" w:rsidRDefault="00A27C85" w:rsidP="000910E5">
      <w:pPr>
        <w:tabs>
          <w:tab w:val="left" w:pos="540"/>
        </w:tabs>
        <w:jc w:val="both"/>
        <w:rPr>
          <w:sz w:val="20"/>
          <w:szCs w:val="20"/>
          <w:lang w:val="en-US"/>
        </w:rPr>
      </w:pPr>
    </w:p>
    <w:p w14:paraId="1BC9714E" w14:textId="77777777" w:rsidR="00A27C85" w:rsidRPr="00D25120" w:rsidRDefault="00A27C85" w:rsidP="000910E5">
      <w:pPr>
        <w:tabs>
          <w:tab w:val="left" w:pos="540"/>
        </w:tabs>
        <w:jc w:val="both"/>
        <w:rPr>
          <w:sz w:val="20"/>
          <w:szCs w:val="20"/>
          <w:lang w:val="en-US"/>
        </w:rPr>
      </w:pPr>
    </w:p>
    <w:p w14:paraId="1A0C8B6A" w14:textId="77777777" w:rsidR="00A27C85" w:rsidRPr="00D25120" w:rsidRDefault="00A27C85" w:rsidP="000910E5">
      <w:pPr>
        <w:tabs>
          <w:tab w:val="left" w:pos="540"/>
        </w:tabs>
        <w:jc w:val="both"/>
        <w:rPr>
          <w:sz w:val="20"/>
          <w:szCs w:val="20"/>
          <w:lang w:val="en-US"/>
        </w:rPr>
      </w:pPr>
    </w:p>
    <w:p w14:paraId="6E4D1F52" w14:textId="77777777" w:rsidR="00A27C85" w:rsidRPr="00D25120" w:rsidRDefault="00A27C85" w:rsidP="000910E5">
      <w:pPr>
        <w:tabs>
          <w:tab w:val="left" w:pos="540"/>
        </w:tabs>
        <w:jc w:val="both"/>
        <w:rPr>
          <w:sz w:val="20"/>
          <w:szCs w:val="20"/>
          <w:lang w:val="en-US"/>
        </w:rPr>
      </w:pPr>
    </w:p>
    <w:p w14:paraId="1FB78760" w14:textId="77777777" w:rsidR="00A27C85" w:rsidRPr="00D25120" w:rsidRDefault="00A27C85" w:rsidP="000910E5">
      <w:pPr>
        <w:tabs>
          <w:tab w:val="left" w:pos="540"/>
        </w:tabs>
        <w:jc w:val="both"/>
        <w:rPr>
          <w:sz w:val="20"/>
          <w:szCs w:val="20"/>
          <w:lang w:val="en-US"/>
        </w:rPr>
      </w:pPr>
    </w:p>
    <w:p w14:paraId="5ED127A5" w14:textId="77777777" w:rsidR="00A27C85" w:rsidRPr="00D25120" w:rsidRDefault="00A27C85" w:rsidP="000910E5">
      <w:pPr>
        <w:tabs>
          <w:tab w:val="left" w:pos="540"/>
        </w:tabs>
        <w:jc w:val="both"/>
        <w:rPr>
          <w:sz w:val="20"/>
          <w:szCs w:val="20"/>
          <w:lang w:val="en-US"/>
        </w:rPr>
      </w:pPr>
    </w:p>
    <w:p w14:paraId="18EAC082" w14:textId="77777777" w:rsidR="00A27C85" w:rsidRPr="00D25120" w:rsidRDefault="00A27C85" w:rsidP="000910E5">
      <w:pPr>
        <w:tabs>
          <w:tab w:val="left" w:pos="540"/>
        </w:tabs>
        <w:jc w:val="both"/>
        <w:rPr>
          <w:sz w:val="20"/>
          <w:szCs w:val="20"/>
          <w:lang w:val="en-US"/>
        </w:rPr>
      </w:pPr>
    </w:p>
    <w:p w14:paraId="00E7ED5C" w14:textId="77777777" w:rsidR="00A27C85" w:rsidRPr="00D25120" w:rsidRDefault="00A27C85" w:rsidP="000910E5">
      <w:pPr>
        <w:tabs>
          <w:tab w:val="left" w:pos="540"/>
        </w:tabs>
        <w:jc w:val="both"/>
        <w:rPr>
          <w:sz w:val="20"/>
          <w:szCs w:val="20"/>
          <w:lang w:val="en-US"/>
        </w:rPr>
      </w:pPr>
    </w:p>
    <w:p w14:paraId="5C898364" w14:textId="77777777" w:rsidR="00A27C85" w:rsidRPr="00D25120" w:rsidRDefault="00A27C85" w:rsidP="000910E5">
      <w:pPr>
        <w:tabs>
          <w:tab w:val="left" w:pos="540"/>
        </w:tabs>
        <w:jc w:val="both"/>
        <w:rPr>
          <w:sz w:val="20"/>
          <w:szCs w:val="20"/>
          <w:lang w:val="en-US"/>
        </w:rPr>
      </w:pPr>
    </w:p>
    <w:p w14:paraId="22826A2C" w14:textId="77777777" w:rsidR="00A27C85" w:rsidRPr="00D25120" w:rsidRDefault="00A27C85" w:rsidP="000910E5">
      <w:pPr>
        <w:tabs>
          <w:tab w:val="left" w:pos="540"/>
        </w:tabs>
        <w:jc w:val="both"/>
        <w:rPr>
          <w:sz w:val="20"/>
          <w:szCs w:val="20"/>
          <w:lang w:val="en-US"/>
        </w:rPr>
      </w:pPr>
    </w:p>
    <w:p w14:paraId="002FECEF" w14:textId="77777777" w:rsidR="00A27C85" w:rsidRPr="00D25120" w:rsidRDefault="00A27C85" w:rsidP="000910E5">
      <w:pPr>
        <w:tabs>
          <w:tab w:val="left" w:pos="540"/>
        </w:tabs>
        <w:jc w:val="both"/>
        <w:rPr>
          <w:sz w:val="20"/>
          <w:szCs w:val="20"/>
          <w:lang w:val="en-US"/>
        </w:rPr>
      </w:pPr>
    </w:p>
    <w:p w14:paraId="49A14339" w14:textId="77777777" w:rsidR="00A27C85" w:rsidRPr="00D25120" w:rsidRDefault="00A27C85" w:rsidP="000910E5">
      <w:pPr>
        <w:tabs>
          <w:tab w:val="left" w:pos="540"/>
        </w:tabs>
        <w:jc w:val="both"/>
        <w:rPr>
          <w:sz w:val="20"/>
          <w:szCs w:val="20"/>
          <w:lang w:val="en-US"/>
        </w:rPr>
      </w:pPr>
    </w:p>
    <w:p w14:paraId="4A9CB69A" w14:textId="77777777" w:rsidR="00A27C85" w:rsidRPr="00D25120" w:rsidRDefault="00A27C85" w:rsidP="000910E5">
      <w:pPr>
        <w:tabs>
          <w:tab w:val="left" w:pos="540"/>
        </w:tabs>
        <w:jc w:val="both"/>
        <w:rPr>
          <w:sz w:val="20"/>
          <w:szCs w:val="20"/>
          <w:lang w:val="en-US"/>
        </w:rPr>
      </w:pPr>
    </w:p>
    <w:p w14:paraId="79161273" w14:textId="77777777" w:rsidR="00A27C85" w:rsidRPr="00D25120" w:rsidRDefault="00A27C85" w:rsidP="000910E5">
      <w:pPr>
        <w:tabs>
          <w:tab w:val="left" w:pos="540"/>
        </w:tabs>
        <w:jc w:val="both"/>
        <w:rPr>
          <w:sz w:val="20"/>
          <w:szCs w:val="20"/>
          <w:lang w:val="en-US"/>
        </w:rPr>
      </w:pPr>
    </w:p>
    <w:sectPr w:rsidR="00A27C85" w:rsidRPr="00D25120" w:rsidSect="00D25120">
      <w:type w:val="continuous"/>
      <w:pgSz w:w="11907" w:h="16839" w:code="9"/>
      <w:pgMar w:top="1134" w:right="1134" w:bottom="1418" w:left="1134" w:header="624" w:footer="62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D323" w14:textId="77777777" w:rsidR="00286528" w:rsidRDefault="00286528">
      <w:r>
        <w:separator/>
      </w:r>
    </w:p>
  </w:endnote>
  <w:endnote w:type="continuationSeparator" w:id="0">
    <w:p w14:paraId="2B68D654" w14:textId="77777777" w:rsidR="00286528" w:rsidRDefault="0028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8358" w14:textId="77777777" w:rsidR="00E6295C" w:rsidRPr="00880163" w:rsidRDefault="00E6295C" w:rsidP="005D7865">
    <w:pPr>
      <w:pStyle w:val="Footer"/>
      <w:framePr w:vSpace="57" w:wrap="none" w:vAnchor="text" w:hAnchor="margin" w:xAlign="center" w:y="1"/>
      <w:rPr>
        <w:rStyle w:val="PageNumber"/>
        <w:sz w:val="16"/>
        <w:szCs w:val="16"/>
      </w:rPr>
    </w:pPr>
    <w:r w:rsidRPr="00880163">
      <w:rPr>
        <w:rStyle w:val="PageNumber"/>
        <w:sz w:val="16"/>
        <w:szCs w:val="16"/>
      </w:rPr>
      <w:fldChar w:fldCharType="begin"/>
    </w:r>
    <w:r w:rsidRPr="00880163">
      <w:rPr>
        <w:rStyle w:val="PageNumber"/>
        <w:sz w:val="16"/>
        <w:szCs w:val="16"/>
      </w:rPr>
      <w:instrText xml:space="preserve">PAGE  </w:instrText>
    </w:r>
    <w:r w:rsidRPr="00880163">
      <w:rPr>
        <w:rStyle w:val="PageNumber"/>
        <w:sz w:val="16"/>
        <w:szCs w:val="16"/>
      </w:rPr>
      <w:fldChar w:fldCharType="separate"/>
    </w:r>
    <w:r>
      <w:rPr>
        <w:rStyle w:val="PageNumber"/>
        <w:noProof/>
        <w:sz w:val="16"/>
        <w:szCs w:val="16"/>
      </w:rPr>
      <w:t>2</w:t>
    </w:r>
    <w:r w:rsidRPr="00880163">
      <w:rPr>
        <w:rStyle w:val="PageNumber"/>
        <w:sz w:val="16"/>
        <w:szCs w:val="16"/>
      </w:rPr>
      <w:fldChar w:fldCharType="end"/>
    </w:r>
  </w:p>
  <w:p w14:paraId="1AB981F1" w14:textId="77777777" w:rsidR="00E6295C" w:rsidRPr="004D2C09" w:rsidRDefault="00E6295C" w:rsidP="004D2C09">
    <w:pPr>
      <w:pStyle w:val="Footer"/>
      <w:ind w:right="360" w:firstLine="360"/>
      <w:jc w:val="center"/>
      <w:rPr>
        <w:sz w:val="10"/>
        <w:szCs w:val="10"/>
      </w:rPr>
    </w:pPr>
  </w:p>
  <w:p w14:paraId="59BAAC27" w14:textId="77777777" w:rsidR="00E6295C" w:rsidRPr="00880163" w:rsidRDefault="00E6295C" w:rsidP="006A7439">
    <w:pPr>
      <w:pStyle w:val="Footer"/>
      <w:ind w:right="360"/>
      <w:jc w:val="center"/>
      <w:rPr>
        <w:i/>
        <w:sz w:val="16"/>
        <w:szCs w:val="16"/>
      </w:rPr>
    </w:pPr>
    <w:r w:rsidRPr="00880163">
      <w:rPr>
        <w:i/>
        <w:sz w:val="16"/>
        <w:szCs w:val="16"/>
      </w:rPr>
      <w:t>Author's Surname, N. - Co-author's Surname, 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041A" w14:textId="53203167" w:rsidR="00E6295C" w:rsidRDefault="00E6295C" w:rsidP="00683A7F">
    <w:pPr>
      <w:pStyle w:val="Footer"/>
      <w:jc w:val="center"/>
      <w:rPr>
        <w:noProof/>
        <w:sz w:val="20"/>
        <w:szCs w:val="20"/>
      </w:rPr>
    </w:pPr>
  </w:p>
  <w:p w14:paraId="601944AB" w14:textId="77777777" w:rsidR="00A539D5" w:rsidRPr="00683A7F" w:rsidRDefault="00A539D5" w:rsidP="00683A7F">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7E35" w14:textId="77777777" w:rsidR="00E6295C" w:rsidRPr="00880163" w:rsidRDefault="00E6295C" w:rsidP="008B0282">
    <w:pPr>
      <w:pStyle w:val="Footer"/>
      <w:framePr w:vSpace="57" w:wrap="around" w:vAnchor="text" w:hAnchor="margin" w:xAlign="outside" w:y="114"/>
      <w:rPr>
        <w:rStyle w:val="PageNumber"/>
        <w:sz w:val="16"/>
        <w:szCs w:val="16"/>
      </w:rPr>
    </w:pPr>
    <w:r w:rsidRPr="00880163">
      <w:rPr>
        <w:rStyle w:val="PageNumber"/>
        <w:sz w:val="16"/>
        <w:szCs w:val="16"/>
      </w:rPr>
      <w:fldChar w:fldCharType="begin"/>
    </w:r>
    <w:r w:rsidRPr="00880163">
      <w:rPr>
        <w:rStyle w:val="PageNumber"/>
        <w:sz w:val="16"/>
        <w:szCs w:val="16"/>
      </w:rPr>
      <w:instrText xml:space="preserve">PAGE  </w:instrText>
    </w:r>
    <w:r w:rsidRPr="00880163">
      <w:rPr>
        <w:rStyle w:val="PageNumber"/>
        <w:sz w:val="16"/>
        <w:szCs w:val="16"/>
      </w:rPr>
      <w:fldChar w:fldCharType="separate"/>
    </w:r>
    <w:r>
      <w:rPr>
        <w:rStyle w:val="PageNumber"/>
        <w:noProof/>
        <w:sz w:val="16"/>
        <w:szCs w:val="16"/>
      </w:rPr>
      <w:t>4</w:t>
    </w:r>
    <w:r w:rsidRPr="00880163">
      <w:rPr>
        <w:rStyle w:val="PageNumber"/>
        <w:sz w:val="16"/>
        <w:szCs w:val="16"/>
      </w:rPr>
      <w:fldChar w:fldCharType="end"/>
    </w:r>
  </w:p>
  <w:p w14:paraId="5E899F8D" w14:textId="77777777" w:rsidR="00E6295C" w:rsidRPr="004D2C09" w:rsidRDefault="00E6295C" w:rsidP="004D2C09">
    <w:pPr>
      <w:pStyle w:val="Footer"/>
      <w:ind w:right="360" w:firstLine="360"/>
      <w:jc w:val="center"/>
      <w:rPr>
        <w:sz w:val="10"/>
        <w:szCs w:val="10"/>
      </w:rPr>
    </w:pPr>
  </w:p>
  <w:p w14:paraId="60BADE6E" w14:textId="77777777" w:rsidR="00E6295C" w:rsidRPr="00880163" w:rsidRDefault="00E6295C" w:rsidP="006A7439">
    <w:pPr>
      <w:pStyle w:val="Footer"/>
      <w:ind w:right="360"/>
      <w:jc w:val="center"/>
      <w:rPr>
        <w:i/>
        <w:sz w:val="16"/>
        <w:szCs w:val="16"/>
      </w:rPr>
    </w:pPr>
    <w:r w:rsidRPr="00880163">
      <w:rPr>
        <w:i/>
        <w:sz w:val="16"/>
        <w:szCs w:val="16"/>
      </w:rPr>
      <w:t>Author's Surname, N. - Co-author's Surname, 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390A" w14:textId="77777777" w:rsidR="00E6295C" w:rsidRPr="00D57429" w:rsidRDefault="00E6295C" w:rsidP="008B0282">
    <w:pPr>
      <w:pStyle w:val="Footer"/>
      <w:framePr w:hSpace="57" w:wrap="around" w:vAnchor="text" w:hAnchor="margin" w:xAlign="outside" w:y="114"/>
      <w:rPr>
        <w:rStyle w:val="PageNumber"/>
        <w:sz w:val="16"/>
        <w:szCs w:val="16"/>
      </w:rPr>
    </w:pPr>
    <w:r w:rsidRPr="00D57429">
      <w:rPr>
        <w:rStyle w:val="PageNumber"/>
        <w:sz w:val="16"/>
        <w:szCs w:val="16"/>
      </w:rPr>
      <w:fldChar w:fldCharType="begin"/>
    </w:r>
    <w:r w:rsidRPr="00D57429">
      <w:rPr>
        <w:rStyle w:val="PageNumber"/>
        <w:sz w:val="16"/>
        <w:szCs w:val="16"/>
      </w:rPr>
      <w:instrText xml:space="preserve">PAGE  </w:instrText>
    </w:r>
    <w:r w:rsidRPr="00D57429">
      <w:rPr>
        <w:rStyle w:val="PageNumber"/>
        <w:sz w:val="16"/>
        <w:szCs w:val="16"/>
      </w:rPr>
      <w:fldChar w:fldCharType="separate"/>
    </w:r>
    <w:r>
      <w:rPr>
        <w:rStyle w:val="PageNumber"/>
        <w:noProof/>
        <w:sz w:val="16"/>
        <w:szCs w:val="16"/>
      </w:rPr>
      <w:t>3</w:t>
    </w:r>
    <w:r w:rsidRPr="00D57429">
      <w:rPr>
        <w:rStyle w:val="PageNumber"/>
        <w:sz w:val="16"/>
        <w:szCs w:val="16"/>
      </w:rPr>
      <w:fldChar w:fldCharType="end"/>
    </w:r>
  </w:p>
  <w:p w14:paraId="6788FB4A" w14:textId="77777777" w:rsidR="00E6295C" w:rsidRPr="004D2C09" w:rsidRDefault="00E6295C" w:rsidP="00D57429">
    <w:pPr>
      <w:pStyle w:val="Footer"/>
      <w:ind w:right="360" w:firstLine="360"/>
      <w:jc w:val="center"/>
      <w:rPr>
        <w:sz w:val="10"/>
        <w:szCs w:val="10"/>
      </w:rPr>
    </w:pPr>
  </w:p>
  <w:p w14:paraId="0D1D2ABD" w14:textId="77777777" w:rsidR="00E6295C" w:rsidRPr="00880163" w:rsidRDefault="00E6295C" w:rsidP="006A7439">
    <w:pPr>
      <w:pStyle w:val="Footer"/>
      <w:ind w:right="360"/>
      <w:jc w:val="center"/>
      <w:rPr>
        <w:sz w:val="16"/>
        <w:szCs w:val="16"/>
      </w:rPr>
    </w:pPr>
    <w:r w:rsidRPr="00D57429">
      <w:rPr>
        <w:i/>
        <w:sz w:val="16"/>
        <w:szCs w:val="16"/>
      </w:rPr>
      <w:t>Paper Title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2A49" w14:textId="77777777" w:rsidR="00E6295C" w:rsidRPr="00880163" w:rsidRDefault="00E6295C" w:rsidP="00C607F5">
    <w:pPr>
      <w:pStyle w:val="Footer"/>
      <w:ind w:right="360" w:firstLine="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8735" w14:textId="77777777" w:rsidR="00286528" w:rsidRDefault="00286528">
      <w:r>
        <w:separator/>
      </w:r>
    </w:p>
  </w:footnote>
  <w:footnote w:type="continuationSeparator" w:id="0">
    <w:p w14:paraId="7F2492F1" w14:textId="77777777" w:rsidR="00286528" w:rsidRDefault="0028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A657" w14:textId="77777777" w:rsidR="00B828F3" w:rsidRPr="00952A65" w:rsidRDefault="00B828F3" w:rsidP="00B828F3">
    <w:pPr>
      <w:rPr>
        <w:sz w:val="16"/>
        <w:szCs w:val="16"/>
        <w:lang w:val="fr-FR" w:eastAsia="en-US"/>
      </w:rPr>
    </w:pPr>
    <w:r w:rsidRPr="00952A65">
      <w:rPr>
        <w:sz w:val="16"/>
        <w:szCs w:val="16"/>
        <w:lang w:val="fr-FR" w:eastAsia="en-US"/>
      </w:rPr>
      <w:t xml:space="preserve">BULETIN </w:t>
    </w:r>
    <w:r w:rsidRPr="00952A65">
      <w:rPr>
        <w:sz w:val="16"/>
        <w:szCs w:val="16"/>
        <w:lang w:val="en-US" w:eastAsia="en-US"/>
      </w:rPr>
      <w:t xml:space="preserve">ŞTIINŢIFIC, </w:t>
    </w:r>
    <w:r w:rsidRPr="00952A65">
      <w:rPr>
        <w:sz w:val="16"/>
        <w:szCs w:val="16"/>
        <w:lang w:val="fr-FR" w:eastAsia="en-US"/>
      </w:rPr>
      <w:t>Seria C, Fascicola: Mecanică, Tribologie, Tehnologia Construcţiilor de Maşini</w:t>
    </w:r>
  </w:p>
  <w:p w14:paraId="3A313E55" w14:textId="088DE26B" w:rsidR="00B828F3" w:rsidRPr="00952A65" w:rsidRDefault="00B828F3" w:rsidP="00B828F3">
    <w:pPr>
      <w:rPr>
        <w:sz w:val="16"/>
        <w:szCs w:val="16"/>
        <w:lang w:val="fr-FR"/>
      </w:rPr>
    </w:pPr>
    <w:r w:rsidRPr="00952A65">
      <w:rPr>
        <w:sz w:val="16"/>
        <w:szCs w:val="16"/>
        <w:lang w:val="en-US" w:eastAsia="en-US"/>
      </w:rPr>
      <w:t>SCIENTIFIC BULLETIN, Serie C, Fascicle: Mechanics, Tribology, Machine Manufacturing Technology, ISSN 1224-3264, Vol</w:t>
    </w:r>
    <w:r w:rsidR="002300FF">
      <w:rPr>
        <w:sz w:val="16"/>
        <w:szCs w:val="16"/>
        <w:lang w:val="en-US" w:eastAsia="en-US"/>
      </w:rPr>
      <w:t>.</w:t>
    </w:r>
    <w:r w:rsidRPr="00952A65">
      <w:rPr>
        <w:sz w:val="16"/>
        <w:szCs w:val="16"/>
        <w:lang w:val="en-US" w:eastAsia="en-US"/>
      </w:rPr>
      <w:t xml:space="preserve"> 20</w:t>
    </w:r>
    <w:r w:rsidR="001E6065">
      <w:rPr>
        <w:sz w:val="16"/>
        <w:szCs w:val="16"/>
        <w:lang w:val="en-US" w:eastAsia="en-US"/>
      </w:rPr>
      <w:t>2</w:t>
    </w:r>
    <w:r w:rsidR="0066053B">
      <w:rPr>
        <w:sz w:val="16"/>
        <w:szCs w:val="16"/>
        <w:lang w:val="en-US" w:eastAsia="en-US"/>
      </w:rPr>
      <w:t>3</w:t>
    </w:r>
    <w:r w:rsidRPr="00952A65">
      <w:rPr>
        <w:sz w:val="16"/>
        <w:szCs w:val="16"/>
        <w:lang w:val="en-US" w:eastAsia="en-US"/>
      </w:rPr>
      <w:t xml:space="preserve"> No.XXX</w:t>
    </w:r>
    <w:r w:rsidR="001E6065">
      <w:rPr>
        <w:sz w:val="16"/>
        <w:szCs w:val="16"/>
        <w:lang w:val="en-US" w:eastAsia="en-US"/>
      </w:rPr>
      <w:t>V</w:t>
    </w:r>
    <w:r>
      <w:rPr>
        <w:sz w:val="16"/>
        <w:szCs w:val="16"/>
        <w:lang w:val="en-US" w:eastAsia="en-US"/>
      </w:rPr>
      <w:t>I</w:t>
    </w:r>
    <w:r w:rsidR="0066053B">
      <w:rPr>
        <w:sz w:val="16"/>
        <w:szCs w:val="16"/>
        <w:lang w:val="en-US" w:eastAsia="en-US"/>
      </w:rPr>
      <w:t>I</w:t>
    </w:r>
  </w:p>
  <w:p w14:paraId="3CA31B05" w14:textId="0F40B122" w:rsidR="00D25120" w:rsidRPr="00952A65" w:rsidRDefault="00286528" w:rsidP="00B828F3">
    <w:pPr>
      <w:jc w:val="center"/>
    </w:pPr>
    <w:r>
      <w:rPr>
        <w:noProof/>
        <w:sz w:val="18"/>
        <w:szCs w:val="18"/>
        <w:lang w:eastAsia="ro-RO"/>
      </w:rPr>
      <w:pict w14:anchorId="0A6CE959">
        <v:shapetype id="_x0000_t32" coordsize="21600,21600" o:spt="32" o:oned="t" path="m,l21600,21600e" filled="f">
          <v:path arrowok="t" fillok="f" o:connecttype="none"/>
          <o:lock v:ext="edit" shapetype="t"/>
        </v:shapetype>
        <v:shape id="_x0000_s1026" type="#_x0000_t32" alt="" style="position:absolute;left:0;text-align:left;margin-left:.3pt;margin-top:2.85pt;width:485.25pt;height:.05pt;z-index:2;mso-wrap-edited:f;mso-width-percent:0;mso-height-percent:0;mso-width-percent:0;mso-height-percent:0" o:connectortype="straight" strokeweight="1.2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ACD4" w14:textId="77777777" w:rsidR="00E6295C" w:rsidRPr="00B80CCE" w:rsidRDefault="00E6295C" w:rsidP="00B80CCE">
    <w:pPr>
      <w:pStyle w:val="Header"/>
      <w:jc w:val="center"/>
      <w:rPr>
        <w:sz w:val="16"/>
        <w:szCs w:val="16"/>
      </w:rPr>
    </w:pPr>
    <w:r w:rsidRPr="00AC4E41">
      <w:rPr>
        <w:sz w:val="16"/>
        <w:szCs w:val="16"/>
      </w:rPr>
      <w:t xml:space="preserve">Strojniški vestnik - Journal of Mechanical Engineering </w:t>
    </w:r>
    <w:r>
      <w:rPr>
        <w:sz w:val="16"/>
        <w:szCs w:val="16"/>
      </w:rPr>
      <w:t>Volume</w:t>
    </w:r>
    <w:r w:rsidRPr="00AC4E41">
      <w:rPr>
        <w:sz w:val="16"/>
        <w:szCs w:val="16"/>
      </w:rPr>
      <w:t>(</w:t>
    </w:r>
    <w:r>
      <w:rPr>
        <w:sz w:val="16"/>
        <w:szCs w:val="16"/>
      </w:rPr>
      <w:t>Year</w:t>
    </w:r>
    <w:r w:rsidRPr="00AC4E41">
      <w:rPr>
        <w:sz w:val="16"/>
        <w:szCs w:val="16"/>
      </w:rPr>
      <w:t>)</w:t>
    </w:r>
    <w:r>
      <w:rPr>
        <w:sz w:val="16"/>
        <w:szCs w:val="16"/>
      </w:rPr>
      <w:t>No</w:t>
    </w:r>
    <w:r w:rsidRPr="00AC4E41">
      <w:rPr>
        <w:sz w:val="16"/>
        <w:szCs w:val="16"/>
      </w:rPr>
      <w:t xml:space="preserve">, </w:t>
    </w:r>
    <w:r>
      <w:rPr>
        <w:sz w:val="16"/>
        <w:szCs w:val="16"/>
      </w:rPr>
      <w:t>StartPage</w:t>
    </w:r>
    <w:r w:rsidRPr="00AC4E41">
      <w:rPr>
        <w:sz w:val="16"/>
        <w:szCs w:val="16"/>
      </w:rPr>
      <w:t>-</w:t>
    </w:r>
    <w:r>
      <w:rPr>
        <w:sz w:val="16"/>
        <w:szCs w:val="16"/>
      </w:rPr>
      <w:t>EndPage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B9E8" w14:textId="77777777" w:rsidR="00E6295C" w:rsidRDefault="00E6295C" w:rsidP="00880163">
    <w:pPr>
      <w:pStyle w:val="Header"/>
      <w:jc w:val="center"/>
    </w:pPr>
    <w:r w:rsidRPr="00AC4E41">
      <w:rPr>
        <w:sz w:val="16"/>
        <w:szCs w:val="16"/>
      </w:rPr>
      <w:t xml:space="preserve">Strojniški vestnik - Journal of Mechanical Engineering </w:t>
    </w:r>
    <w:r>
      <w:rPr>
        <w:sz w:val="16"/>
        <w:szCs w:val="16"/>
      </w:rPr>
      <w:t>Volume</w:t>
    </w:r>
    <w:r w:rsidRPr="00AC4E41">
      <w:rPr>
        <w:sz w:val="16"/>
        <w:szCs w:val="16"/>
      </w:rPr>
      <w:t>(</w:t>
    </w:r>
    <w:r>
      <w:rPr>
        <w:sz w:val="16"/>
        <w:szCs w:val="16"/>
      </w:rPr>
      <w:t>Year</w:t>
    </w:r>
    <w:r w:rsidRPr="00AC4E41">
      <w:rPr>
        <w:sz w:val="16"/>
        <w:szCs w:val="16"/>
      </w:rPr>
      <w:t>)</w:t>
    </w:r>
    <w:r>
      <w:rPr>
        <w:sz w:val="16"/>
        <w:szCs w:val="16"/>
      </w:rPr>
      <w:t>No</w:t>
    </w:r>
    <w:r w:rsidRPr="00AC4E41">
      <w:rPr>
        <w:sz w:val="16"/>
        <w:szCs w:val="16"/>
      </w:rPr>
      <w:t xml:space="preserve">, </w:t>
    </w:r>
    <w:r>
      <w:rPr>
        <w:sz w:val="16"/>
        <w:szCs w:val="16"/>
      </w:rPr>
      <w:t>StartPage</w:t>
    </w:r>
    <w:r w:rsidRPr="00AC4E41">
      <w:rPr>
        <w:sz w:val="16"/>
        <w:szCs w:val="16"/>
      </w:rPr>
      <w:t>-</w:t>
    </w:r>
    <w:r>
      <w:rPr>
        <w:sz w:val="16"/>
        <w:szCs w:val="16"/>
      </w:rPr>
      <w:t>EndPage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4834" w14:textId="77777777" w:rsidR="00E6295C" w:rsidRDefault="00E6295C" w:rsidP="00A55C9B">
    <w:pPr>
      <w:pStyle w:val="Header"/>
      <w:jc w:val="center"/>
    </w:pPr>
    <w:r w:rsidRPr="00AC4E41">
      <w:rPr>
        <w:sz w:val="16"/>
        <w:szCs w:val="16"/>
      </w:rPr>
      <w:t xml:space="preserve">Strojniški vestnik - Journal of Mechanical Engineering </w:t>
    </w:r>
    <w:r>
      <w:rPr>
        <w:sz w:val="16"/>
        <w:szCs w:val="16"/>
      </w:rPr>
      <w:t>Volume</w:t>
    </w:r>
    <w:r w:rsidRPr="00AC4E41">
      <w:rPr>
        <w:sz w:val="16"/>
        <w:szCs w:val="16"/>
      </w:rPr>
      <w:t>(</w:t>
    </w:r>
    <w:r>
      <w:rPr>
        <w:sz w:val="16"/>
        <w:szCs w:val="16"/>
      </w:rPr>
      <w:t>Year</w:t>
    </w:r>
    <w:r w:rsidRPr="00AC4E41">
      <w:rPr>
        <w:sz w:val="16"/>
        <w:szCs w:val="16"/>
      </w:rPr>
      <w:t>)</w:t>
    </w:r>
    <w:r>
      <w:rPr>
        <w:sz w:val="16"/>
        <w:szCs w:val="16"/>
      </w:rPr>
      <w:t>No</w:t>
    </w:r>
    <w:r w:rsidRPr="00AC4E41">
      <w:rPr>
        <w:sz w:val="16"/>
        <w:szCs w:val="16"/>
      </w:rPr>
      <w:t xml:space="preserve">, </w:t>
    </w:r>
    <w:r>
      <w:rPr>
        <w:sz w:val="16"/>
        <w:szCs w:val="16"/>
      </w:rPr>
      <w:t>StartPage</w:t>
    </w:r>
    <w:r w:rsidRPr="00AC4E41">
      <w:rPr>
        <w:sz w:val="16"/>
        <w:szCs w:val="16"/>
      </w:rPr>
      <w:t>-</w:t>
    </w:r>
    <w:r>
      <w:rPr>
        <w:sz w:val="16"/>
        <w:szCs w:val="16"/>
      </w:rPr>
      <w:t>EndPage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D80E" w14:textId="77777777" w:rsidR="00E6295C" w:rsidRPr="008333B8" w:rsidRDefault="00E6295C" w:rsidP="00C607F5">
    <w:pPr>
      <w:rPr>
        <w:sz w:val="16"/>
        <w:szCs w:val="16"/>
        <w:lang w:val="fr-FR"/>
      </w:rPr>
    </w:pPr>
    <w:r w:rsidRPr="008333B8">
      <w:rPr>
        <w:sz w:val="16"/>
        <w:szCs w:val="16"/>
        <w:lang w:val="fr-FR"/>
      </w:rPr>
      <w:t xml:space="preserve">BULETIN </w:t>
    </w:r>
    <w:r w:rsidRPr="008333B8">
      <w:rPr>
        <w:sz w:val="16"/>
        <w:szCs w:val="16"/>
      </w:rPr>
      <w:t xml:space="preserve">ŞTIINŢIFIC, </w:t>
    </w:r>
    <w:r w:rsidRPr="008333B8">
      <w:rPr>
        <w:sz w:val="16"/>
        <w:szCs w:val="16"/>
        <w:lang w:val="fr-FR"/>
      </w:rPr>
      <w:t>Seria C, Fascicola: Mecanică, Tribologie, Tehnologia Construcţiilor de Maşini</w:t>
    </w:r>
  </w:p>
  <w:p w14:paraId="0ED47006" w14:textId="77777777" w:rsidR="00E6295C" w:rsidRPr="008333B8" w:rsidRDefault="00E6295C" w:rsidP="00C607F5">
    <w:pPr>
      <w:rPr>
        <w:sz w:val="16"/>
        <w:szCs w:val="16"/>
      </w:rPr>
    </w:pPr>
    <w:r w:rsidRPr="008333B8">
      <w:rPr>
        <w:sz w:val="16"/>
        <w:szCs w:val="16"/>
      </w:rPr>
      <w:t>SCIENTIFIC BULLETIN, Serie C, Fascicle: Mechanics, Tribology, Machine Manufacturing Technology</w:t>
    </w:r>
  </w:p>
  <w:p w14:paraId="06DA4EFB" w14:textId="77777777" w:rsidR="00E6295C" w:rsidRPr="008333B8" w:rsidRDefault="00E6295C" w:rsidP="00C607F5">
    <w:pPr>
      <w:rPr>
        <w:sz w:val="16"/>
        <w:szCs w:val="16"/>
      </w:rPr>
    </w:pPr>
    <w:r w:rsidRPr="008333B8">
      <w:rPr>
        <w:sz w:val="16"/>
        <w:szCs w:val="16"/>
      </w:rPr>
      <w:t>ISSN 1224-3264</w:t>
    </w:r>
    <w:r>
      <w:rPr>
        <w:sz w:val="16"/>
        <w:szCs w:val="16"/>
      </w:rPr>
      <w:t xml:space="preserve">, </w:t>
    </w:r>
    <w:r w:rsidR="0070741D">
      <w:rPr>
        <w:sz w:val="16"/>
        <w:szCs w:val="16"/>
      </w:rPr>
      <w:t xml:space="preserve">Volume               </w:t>
    </w:r>
    <w:r w:rsidRPr="008333B8">
      <w:rPr>
        <w:sz w:val="16"/>
        <w:szCs w:val="16"/>
      </w:rPr>
      <w:t>No</w:t>
    </w:r>
    <w:r w:rsidR="0070741D">
      <w:rPr>
        <w:sz w:val="16"/>
        <w:szCs w:val="16"/>
      </w:rPr>
      <w:t xml:space="preserve">. </w:t>
    </w:r>
    <w:r w:rsidRPr="008333B8">
      <w:rPr>
        <w:sz w:val="16"/>
        <w:szCs w:val="16"/>
      </w:rPr>
      <w:t xml:space="preserve"> </w:t>
    </w:r>
    <w:r w:rsidR="0070741D">
      <w:rPr>
        <w:sz w:val="16"/>
        <w:szCs w:val="16"/>
      </w:rPr>
      <w:t xml:space="preserve">             </w:t>
    </w:r>
  </w:p>
  <w:p w14:paraId="00149A86" w14:textId="190034D6" w:rsidR="00E6295C" w:rsidRPr="00C607F5" w:rsidRDefault="00286528" w:rsidP="00C607F5">
    <w:pPr>
      <w:jc w:val="center"/>
    </w:pPr>
    <w:r>
      <w:rPr>
        <w:noProof/>
        <w:sz w:val="18"/>
        <w:szCs w:val="18"/>
        <w:lang w:eastAsia="ro-RO"/>
      </w:rPr>
      <w:pict w14:anchorId="330D1C37">
        <v:shapetype id="_x0000_t32" coordsize="21600,21600" o:spt="32" o:oned="t" path="m,l21600,21600e" filled="f">
          <v:path arrowok="t" fillok="f" o:connecttype="none"/>
          <o:lock v:ext="edit" shapetype="t"/>
        </v:shapetype>
        <v:shape id="_x0000_s1025" type="#_x0000_t32" alt="" style="position:absolute;left:0;text-align:left;margin-left:.3pt;margin-top:2.85pt;width:437pt;height:.05pt;z-index:1;mso-wrap-edited:f;mso-width-percent:0;mso-height-percent:0;mso-width-percent:0;mso-height-percent:0" o:connectortype="straight"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3292254"/>
    <w:multiLevelType w:val="multilevel"/>
    <w:tmpl w:val="409631C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19226190">
    <w:abstractNumId w:val="0"/>
  </w:num>
  <w:num w:numId="2" w16cid:durableId="522674544">
    <w:abstractNumId w:val="4"/>
  </w:num>
  <w:num w:numId="3" w16cid:durableId="1661228571">
    <w:abstractNumId w:val="1"/>
  </w:num>
  <w:num w:numId="4" w16cid:durableId="1939293130">
    <w:abstractNumId w:val="2"/>
  </w:num>
  <w:num w:numId="5" w16cid:durableId="14624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rules v:ext="edit">
        <o:r id="V:Rule1" type="connector" idref="#_x0000_s1025"/>
        <o:r id="V:Rule2" type="connector" idref="#_x0000_s102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D24"/>
    <w:rsid w:val="00001926"/>
    <w:rsid w:val="000031B4"/>
    <w:rsid w:val="00010752"/>
    <w:rsid w:val="00020FB6"/>
    <w:rsid w:val="000910E5"/>
    <w:rsid w:val="000946B0"/>
    <w:rsid w:val="000F189C"/>
    <w:rsid w:val="001E6065"/>
    <w:rsid w:val="0020048B"/>
    <w:rsid w:val="002300FF"/>
    <w:rsid w:val="002438FB"/>
    <w:rsid w:val="00286528"/>
    <w:rsid w:val="002962EB"/>
    <w:rsid w:val="00296770"/>
    <w:rsid w:val="002B3BE1"/>
    <w:rsid w:val="002D0D5A"/>
    <w:rsid w:val="002D409E"/>
    <w:rsid w:val="00341DA0"/>
    <w:rsid w:val="00351A4B"/>
    <w:rsid w:val="00356FAF"/>
    <w:rsid w:val="003657DA"/>
    <w:rsid w:val="003C3CBD"/>
    <w:rsid w:val="003E5D56"/>
    <w:rsid w:val="00401AA9"/>
    <w:rsid w:val="004269BA"/>
    <w:rsid w:val="004326DE"/>
    <w:rsid w:val="0043436F"/>
    <w:rsid w:val="004469EE"/>
    <w:rsid w:val="00473EA8"/>
    <w:rsid w:val="004A4ACD"/>
    <w:rsid w:val="004D2C09"/>
    <w:rsid w:val="005058B7"/>
    <w:rsid w:val="00506402"/>
    <w:rsid w:val="005151A5"/>
    <w:rsid w:val="00516EE3"/>
    <w:rsid w:val="005A32E2"/>
    <w:rsid w:val="005A38C2"/>
    <w:rsid w:val="005D7865"/>
    <w:rsid w:val="00614DA3"/>
    <w:rsid w:val="00643D24"/>
    <w:rsid w:val="00656A19"/>
    <w:rsid w:val="0066053B"/>
    <w:rsid w:val="00683A7F"/>
    <w:rsid w:val="0069715D"/>
    <w:rsid w:val="006A65D6"/>
    <w:rsid w:val="006A7439"/>
    <w:rsid w:val="006D2556"/>
    <w:rsid w:val="006F2D9B"/>
    <w:rsid w:val="0070741D"/>
    <w:rsid w:val="00727C51"/>
    <w:rsid w:val="00744754"/>
    <w:rsid w:val="00760735"/>
    <w:rsid w:val="007C03CD"/>
    <w:rsid w:val="007C7EA5"/>
    <w:rsid w:val="007D53C9"/>
    <w:rsid w:val="00816308"/>
    <w:rsid w:val="008333B8"/>
    <w:rsid w:val="00866C31"/>
    <w:rsid w:val="00880163"/>
    <w:rsid w:val="00882249"/>
    <w:rsid w:val="00887AD0"/>
    <w:rsid w:val="008B0282"/>
    <w:rsid w:val="008B2708"/>
    <w:rsid w:val="008D4D27"/>
    <w:rsid w:val="008E009A"/>
    <w:rsid w:val="008E0E64"/>
    <w:rsid w:val="00901C25"/>
    <w:rsid w:val="00913F56"/>
    <w:rsid w:val="00952A65"/>
    <w:rsid w:val="00962CEC"/>
    <w:rsid w:val="0098415C"/>
    <w:rsid w:val="00A27C85"/>
    <w:rsid w:val="00A317EC"/>
    <w:rsid w:val="00A539D5"/>
    <w:rsid w:val="00A55C9B"/>
    <w:rsid w:val="00A71726"/>
    <w:rsid w:val="00AE3C2F"/>
    <w:rsid w:val="00AF546B"/>
    <w:rsid w:val="00B16439"/>
    <w:rsid w:val="00B60F7A"/>
    <w:rsid w:val="00B80CCE"/>
    <w:rsid w:val="00B828F3"/>
    <w:rsid w:val="00BB0463"/>
    <w:rsid w:val="00BB2774"/>
    <w:rsid w:val="00BE6FB2"/>
    <w:rsid w:val="00C1587A"/>
    <w:rsid w:val="00C219C8"/>
    <w:rsid w:val="00C607F5"/>
    <w:rsid w:val="00C65CB7"/>
    <w:rsid w:val="00C77F5E"/>
    <w:rsid w:val="00CC3DB9"/>
    <w:rsid w:val="00CD6AE5"/>
    <w:rsid w:val="00CF2994"/>
    <w:rsid w:val="00D25120"/>
    <w:rsid w:val="00D57429"/>
    <w:rsid w:val="00D677EE"/>
    <w:rsid w:val="00D80EE9"/>
    <w:rsid w:val="00DB54CE"/>
    <w:rsid w:val="00DC772D"/>
    <w:rsid w:val="00DE4E9F"/>
    <w:rsid w:val="00DF6E94"/>
    <w:rsid w:val="00E067D8"/>
    <w:rsid w:val="00E10DBC"/>
    <w:rsid w:val="00E6295C"/>
    <w:rsid w:val="00E630C7"/>
    <w:rsid w:val="00E82146"/>
    <w:rsid w:val="00E92BC7"/>
    <w:rsid w:val="00EA3256"/>
    <w:rsid w:val="00EB734B"/>
    <w:rsid w:val="00EC5F2C"/>
    <w:rsid w:val="00F05F15"/>
    <w:rsid w:val="00F40BDA"/>
    <w:rsid w:val="00F63595"/>
    <w:rsid w:val="00F77C1F"/>
    <w:rsid w:val="00F8390C"/>
    <w:rsid w:val="00FB1D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3205C"/>
  <w15:chartTrackingRefBased/>
  <w15:docId w15:val="{0FADDCB9-F952-3941-9049-316D205B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link w:val="FooterChar"/>
    <w:uiPriority w:val="99"/>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semiHidden/>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character" w:customStyle="1" w:styleId="FooterChar">
    <w:name w:val="Footer Char"/>
    <w:link w:val="Footer"/>
    <w:uiPriority w:val="99"/>
    <w:rsid w:val="00C607F5"/>
    <w:rPr>
      <w:sz w:val="24"/>
      <w:szCs w:val="24"/>
      <w:lang w:val="sl-SI" w:eastAsia="sl-SI"/>
    </w:rPr>
  </w:style>
  <w:style w:type="paragraph" w:styleId="BodyText2">
    <w:name w:val="Body Text 2"/>
    <w:basedOn w:val="Normal"/>
    <w:link w:val="BodyText2Char"/>
    <w:rsid w:val="005A38C2"/>
    <w:pPr>
      <w:spacing w:after="120" w:line="480" w:lineRule="auto"/>
    </w:pPr>
  </w:style>
  <w:style w:type="character" w:customStyle="1" w:styleId="BodyText2Char">
    <w:name w:val="Body Text 2 Char"/>
    <w:link w:val="BodyText2"/>
    <w:rsid w:val="005A38C2"/>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Settings\Vida\Desktop\sv\JME template.dot</Template>
  <TotalTime>7</TotalTime>
  <Pages>2</Pages>
  <Words>937</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Instructions 2012</vt:lpstr>
      <vt:lpstr>Instructions 2012</vt:lpstr>
    </vt:vector>
  </TitlesOfParts>
  <Company>CUNBM</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2012</dc:title>
  <dc:subject>Baia Mare</dc:subject>
  <dc:creator>unicu</dc:creator>
  <cp:keywords/>
  <cp:lastModifiedBy>Radu Cotetiu</cp:lastModifiedBy>
  <cp:revision>8</cp:revision>
  <cp:lastPrinted>1899-12-31T22:59:36Z</cp:lastPrinted>
  <dcterms:created xsi:type="dcterms:W3CDTF">2019-02-05T20:58:00Z</dcterms:created>
  <dcterms:modified xsi:type="dcterms:W3CDTF">2023-10-18T07:53:00Z</dcterms:modified>
</cp:coreProperties>
</file>